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C876D0" w:rsidRPr="00C876D0" w:rsidTr="00C876D0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:rsidR="00C876D0" w:rsidRPr="00C876D0" w:rsidRDefault="00C876D0" w:rsidP="00C876D0">
            <w:pPr>
              <w:rPr>
                <w:sz w:val="30"/>
                <w:szCs w:val="30"/>
                <w:u w:val="single"/>
              </w:rPr>
            </w:pPr>
            <w:r w:rsidRPr="00C876D0">
              <w:rPr>
                <w:sz w:val="30"/>
                <w:szCs w:val="30"/>
                <w:u w:val="single"/>
              </w:rPr>
              <w:t>Participant Information (to be included in the conference badge)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C876D0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First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719357245"/>
                <w:placeholder>
                  <w:docPart w:val="9EBF9A38BCB94C4D828EB85DB1060CF2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first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690BC7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Last Name: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569545336"/>
                <w:placeholder>
                  <w:docPart w:val="758E94BE6B9F4E25A1C4B2893CEF68D5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last name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C876D0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Title: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529595665"/>
                <w:placeholder>
                  <w:docPart w:val="14FC319B0B4E44F8A5DABA8D43717B8D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Choose your title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C876D0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64761745"/>
                <w:placeholder>
                  <w:docPart w:val="F4A2368325F84C97AD28A2360AC98FC0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C876D0" w:rsidRDefault="00C876D0" w:rsidP="00AA226E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854525335"/>
                <w:placeholder>
                  <w:docPart w:val="DE526BDAE9BD4881A8E1B808146FD352"/>
                </w:placeholder>
                <w:showingPlcHdr/>
                <w:text/>
              </w:sdtPr>
              <w:sdtContent>
                <w:r w:rsidR="00A82BAE"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7C7B63" w:rsidRDefault="00C876D0" w:rsidP="00AA226E"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941988802"/>
                <w:placeholder>
                  <w:docPart w:val="2CB3B0F78E604F4BB63BB8DD48F101BA"/>
                </w:placeholder>
                <w:showingPlcHdr/>
                <w:text/>
              </w:sdtPr>
              <w:sdtContent>
                <w:r w:rsidR="00A82BAE"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vAlign w:val="center"/>
          </w:tcPr>
          <w:p w:rsidR="00C876D0" w:rsidRPr="00C876D0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2098009510"/>
                <w:placeholder>
                  <w:docPart w:val="959CE45ED46C4628A16D3CFC56377438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C876D0" w:rsidRPr="00C876D0" w:rsidTr="00C876D0">
        <w:trPr>
          <w:trHeight w:val="567"/>
        </w:trPr>
        <w:tc>
          <w:tcPr>
            <w:tcW w:w="8494" w:type="dxa"/>
            <w:tcBorders>
              <w:bottom w:val="single" w:sz="18" w:space="0" w:color="auto"/>
            </w:tcBorders>
            <w:vAlign w:val="center"/>
          </w:tcPr>
          <w:p w:rsidR="00C876D0" w:rsidRPr="00C876D0" w:rsidRDefault="00C876D0" w:rsidP="00C876D0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649196419"/>
                <w:placeholder>
                  <w:docPart w:val="0F5895F3221E4D72B2F478657AA5F2F5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</w:tbl>
    <w:p w:rsidR="00C876D0" w:rsidRDefault="00C876D0" w:rsidP="00C876D0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4671"/>
      </w:tblGrid>
      <w:tr w:rsidR="00CA0A7D" w:rsidTr="00CA0A7D">
        <w:trPr>
          <w:trHeight w:val="567"/>
        </w:trPr>
        <w:tc>
          <w:tcPr>
            <w:tcW w:w="3823" w:type="dxa"/>
          </w:tcPr>
          <w:p w:rsidR="00CA0A7D" w:rsidRPr="00A01432" w:rsidRDefault="00CA0A7D" w:rsidP="00C876D0">
            <w:pPr>
              <w:rPr>
                <w:sz w:val="30"/>
                <w:szCs w:val="30"/>
                <w:u w:val="single"/>
              </w:rPr>
            </w:pPr>
            <w:r w:rsidRPr="00A01432">
              <w:rPr>
                <w:sz w:val="30"/>
                <w:szCs w:val="30"/>
                <w:u w:val="single"/>
              </w:rPr>
              <w:t>Registration Fee</w:t>
            </w:r>
          </w:p>
        </w:tc>
        <w:tc>
          <w:tcPr>
            <w:tcW w:w="4671" w:type="dxa"/>
            <w:vAlign w:val="center"/>
          </w:tcPr>
          <w:p w:rsidR="00CA0A7D" w:rsidRDefault="00CA0A7D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Until 31</w:t>
            </w:r>
            <w:r>
              <w:rPr>
                <w:sz w:val="24"/>
                <w:szCs w:val="24"/>
                <w:vertAlign w:val="superscript"/>
              </w:rPr>
              <w:t>st</w:t>
            </w:r>
            <w:r>
              <w:rPr>
                <w:sz w:val="24"/>
                <w:szCs w:val="24"/>
              </w:rPr>
              <w:t xml:space="preserve"> March 2017</w:t>
            </w:r>
          </w:p>
        </w:tc>
      </w:tr>
      <w:tr w:rsidR="00440308" w:rsidTr="00BB6D1B">
        <w:trPr>
          <w:trHeight w:val="567"/>
        </w:trPr>
        <w:tc>
          <w:tcPr>
            <w:tcW w:w="8494" w:type="dxa"/>
            <w:gridSpan w:val="2"/>
          </w:tcPr>
          <w:p w:rsidR="00440308" w:rsidRDefault="00440308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DOCEIS + YEF-ECE Full Package (3-5 May)</w:t>
            </w:r>
          </w:p>
          <w:p w:rsidR="00440308" w:rsidRDefault="00440308" w:rsidP="00B601F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(Includes the full DOCEIS Conference package: </w:t>
            </w:r>
            <w:r w:rsidRPr="00440308">
              <w:rPr>
                <w:sz w:val="24"/>
                <w:szCs w:val="24"/>
              </w:rPr>
              <w:t>http://sites.uninova.pt/doceis</w:t>
            </w:r>
            <w:r>
              <w:rPr>
                <w:sz w:val="24"/>
                <w:szCs w:val="24"/>
              </w:rPr>
              <w:t>)</w:t>
            </w:r>
          </w:p>
        </w:tc>
      </w:tr>
      <w:tr w:rsidR="00CA0A7D" w:rsidTr="00CA0A7D">
        <w:trPr>
          <w:trHeight w:val="850"/>
        </w:trPr>
        <w:tc>
          <w:tcPr>
            <w:tcW w:w="3823" w:type="dxa"/>
          </w:tcPr>
          <w:p w:rsidR="00CA0A7D" w:rsidRDefault="00CA0A7D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280" type="#_x0000_t75" style="width:132.65pt;height:39.65pt" o:ole="">
                  <v:imagedata r:id="rId7" o:title=""/>
                </v:shape>
                <w:control r:id="rId8" w:name="OptionButton2211" w:shapeid="_x0000_i1280"/>
              </w:object>
            </w:r>
          </w:p>
        </w:tc>
        <w:tc>
          <w:tcPr>
            <w:tcW w:w="4671" w:type="dxa"/>
            <w:vAlign w:val="center"/>
          </w:tcPr>
          <w:p w:rsidR="00CA0A7D" w:rsidRDefault="00CA0A7D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330 €</w:t>
            </w:r>
          </w:p>
        </w:tc>
      </w:tr>
      <w:tr w:rsidR="00CA0A7D" w:rsidTr="00CA0A7D">
        <w:tc>
          <w:tcPr>
            <w:tcW w:w="3823" w:type="dxa"/>
          </w:tcPr>
          <w:p w:rsidR="00CA0A7D" w:rsidRDefault="00CA0A7D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78" type="#_x0000_t75" style="width:108pt;height:21.65pt" o:ole="">
                  <v:imagedata r:id="rId9" o:title=""/>
                </v:shape>
                <w:control r:id="rId10" w:name="OptionButton222" w:shapeid="_x0000_i1278"/>
              </w:object>
            </w:r>
          </w:p>
        </w:tc>
        <w:tc>
          <w:tcPr>
            <w:tcW w:w="4671" w:type="dxa"/>
            <w:vAlign w:val="center"/>
          </w:tcPr>
          <w:p w:rsidR="00CA0A7D" w:rsidRDefault="00CA0A7D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350 €</w:t>
            </w:r>
          </w:p>
        </w:tc>
      </w:tr>
      <w:tr w:rsidR="00CA0A7D" w:rsidTr="00CA0A7D">
        <w:trPr>
          <w:trHeight w:val="454"/>
        </w:trPr>
        <w:tc>
          <w:tcPr>
            <w:tcW w:w="3823" w:type="dxa"/>
          </w:tcPr>
          <w:p w:rsidR="00CA0A7D" w:rsidRDefault="00CA0A7D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2" type="#_x0000_t75" style="width:108pt;height:21.65pt" o:ole="">
                  <v:imagedata r:id="rId11" o:title=""/>
                </v:shape>
                <w:control r:id="rId12" w:name="OptionButton223" w:shapeid="_x0000_i1282"/>
              </w:object>
            </w:r>
          </w:p>
        </w:tc>
        <w:tc>
          <w:tcPr>
            <w:tcW w:w="4671" w:type="dxa"/>
            <w:vAlign w:val="center"/>
          </w:tcPr>
          <w:p w:rsidR="00CA0A7D" w:rsidRDefault="00CA0A7D" w:rsidP="00A0143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370 €</w:t>
            </w:r>
          </w:p>
        </w:tc>
      </w:tr>
      <w:tr w:rsidR="00440308" w:rsidTr="00434188">
        <w:trPr>
          <w:trHeight w:val="454"/>
        </w:trPr>
        <w:tc>
          <w:tcPr>
            <w:tcW w:w="8494" w:type="dxa"/>
            <w:gridSpan w:val="2"/>
          </w:tcPr>
          <w:p w:rsidR="00440308" w:rsidRDefault="00440308" w:rsidP="0044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YEF-ECE </w:t>
            </w:r>
            <w:r>
              <w:rPr>
                <w:sz w:val="24"/>
                <w:szCs w:val="24"/>
              </w:rPr>
              <w:t>only</w:t>
            </w:r>
          </w:p>
          <w:p w:rsidR="00440308" w:rsidRDefault="00440308" w:rsidP="004403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(Includes </w:t>
            </w:r>
            <w:r>
              <w:rPr>
                <w:sz w:val="24"/>
                <w:szCs w:val="24"/>
              </w:rPr>
              <w:t>banquet dinner on 4</w:t>
            </w:r>
            <w:r w:rsidRPr="004403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May, and YEF-ECE Package on 5</w:t>
            </w:r>
            <w:r w:rsidRPr="00440308">
              <w:rPr>
                <w:sz w:val="24"/>
                <w:szCs w:val="24"/>
                <w:vertAlign w:val="superscript"/>
              </w:rPr>
              <w:t>th</w:t>
            </w:r>
            <w:r>
              <w:rPr>
                <w:sz w:val="24"/>
                <w:szCs w:val="24"/>
              </w:rPr>
              <w:t xml:space="preserve"> May</w:t>
            </w:r>
            <w:r>
              <w:rPr>
                <w:sz w:val="24"/>
                <w:szCs w:val="24"/>
              </w:rPr>
              <w:t>)</w:t>
            </w:r>
          </w:p>
        </w:tc>
      </w:tr>
      <w:bookmarkStart w:id="0" w:name="_GoBack"/>
      <w:tr w:rsidR="0039591C" w:rsidTr="00CA0A7D">
        <w:trPr>
          <w:trHeight w:val="737"/>
        </w:trPr>
        <w:tc>
          <w:tcPr>
            <w:tcW w:w="3823" w:type="dxa"/>
          </w:tcPr>
          <w:p w:rsidR="0039591C" w:rsidRDefault="0039591C" w:rsidP="00C876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object w:dxaOrig="1440" w:dyaOrig="1440">
                <v:shape id="_x0000_i1283" type="#_x0000_t75" style="width:108pt;height:36pt" o:ole="">
                  <v:imagedata r:id="rId13" o:title=""/>
                </v:shape>
                <w:control r:id="rId14" w:name="OptionButton2231" w:shapeid="_x0000_i1283"/>
              </w:object>
            </w:r>
            <w:bookmarkEnd w:id="0"/>
          </w:p>
        </w:tc>
        <w:tc>
          <w:tcPr>
            <w:tcW w:w="4671" w:type="dxa"/>
            <w:vAlign w:val="center"/>
          </w:tcPr>
          <w:p w:rsidR="0039591C" w:rsidRDefault="00DA79FE" w:rsidP="00A069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440308">
              <w:rPr>
                <w:sz w:val="24"/>
                <w:szCs w:val="24"/>
              </w:rPr>
              <w:t>0€</w:t>
            </w:r>
          </w:p>
        </w:tc>
      </w:tr>
    </w:tbl>
    <w:p w:rsidR="00C876D0" w:rsidRDefault="00C876D0" w:rsidP="00FA70E4">
      <w:pPr>
        <w:rPr>
          <w:sz w:val="24"/>
          <w:szCs w:val="24"/>
        </w:rPr>
      </w:pPr>
    </w:p>
    <w:p w:rsidR="00440308" w:rsidRDefault="00440308" w:rsidP="00440308">
      <w:pPr>
        <w:rPr>
          <w:sz w:val="24"/>
          <w:szCs w:val="24"/>
        </w:rPr>
      </w:pPr>
      <w:r>
        <w:rPr>
          <w:sz w:val="24"/>
          <w:szCs w:val="24"/>
        </w:rPr>
        <w:t xml:space="preserve">**** Any problem with the payment deadline, immediately </w:t>
      </w:r>
      <w:r w:rsidRPr="00231B9F">
        <w:rPr>
          <w:i/>
          <w:sz w:val="24"/>
          <w:szCs w:val="24"/>
        </w:rPr>
        <w:t xml:space="preserve">send </w:t>
      </w:r>
      <w:r>
        <w:rPr>
          <w:i/>
          <w:sz w:val="24"/>
          <w:szCs w:val="24"/>
        </w:rPr>
        <w:t>an</w:t>
      </w:r>
      <w:r w:rsidRPr="00231B9F">
        <w:rPr>
          <w:i/>
          <w:sz w:val="24"/>
          <w:szCs w:val="24"/>
        </w:rPr>
        <w:t xml:space="preserve"> email</w:t>
      </w:r>
      <w:r>
        <w:rPr>
          <w:i/>
          <w:sz w:val="24"/>
          <w:szCs w:val="24"/>
        </w:rPr>
        <w:t xml:space="preserve"> to</w:t>
      </w:r>
      <w:r w:rsidRPr="00231B9F">
        <w:rPr>
          <w:i/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hyperlink r:id="rId15" w:history="1">
        <w:r>
          <w:rPr>
            <w:rStyle w:val="Hyperlink"/>
            <w:sz w:val="24"/>
            <w:szCs w:val="24"/>
          </w:rPr>
          <w:t>doceis17-financial-activities@googlegroups.com</w:t>
        </w:r>
      </w:hyperlink>
      <w:r>
        <w:rPr>
          <w:sz w:val="24"/>
          <w:szCs w:val="24"/>
        </w:rPr>
        <w:t xml:space="preserve"> or </w:t>
      </w:r>
      <w:r w:rsidRPr="00231B9F">
        <w:rPr>
          <w:i/>
          <w:sz w:val="24"/>
          <w:szCs w:val="24"/>
        </w:rPr>
        <w:t>FAX +351 </w:t>
      </w:r>
      <w:r>
        <w:rPr>
          <w:i/>
          <w:sz w:val="24"/>
          <w:szCs w:val="24"/>
        </w:rPr>
        <w:t xml:space="preserve">21 </w:t>
      </w:r>
      <w:r w:rsidRPr="00231B9F">
        <w:rPr>
          <w:i/>
          <w:sz w:val="24"/>
          <w:szCs w:val="24"/>
        </w:rPr>
        <w:t>294 85 32</w:t>
      </w:r>
    </w:p>
    <w:p w:rsidR="00440308" w:rsidRDefault="00440308" w:rsidP="00FA70E4">
      <w:pPr>
        <w:rPr>
          <w:sz w:val="24"/>
          <w:szCs w:val="24"/>
        </w:rPr>
      </w:pPr>
    </w:p>
    <w:p w:rsidR="00FA70E4" w:rsidRDefault="00BA61A7" w:rsidP="00FA70E4">
      <w:pPr>
        <w:rPr>
          <w:sz w:val="24"/>
          <w:szCs w:val="24"/>
        </w:rPr>
      </w:pPr>
      <w:r>
        <w:rPr>
          <w:b/>
          <w:sz w:val="24"/>
          <w:szCs w:val="24"/>
        </w:rPr>
        <w:t>Membership / ID Number</w:t>
      </w:r>
      <w:r w:rsidRPr="00BA61A7">
        <w:rPr>
          <w:b/>
          <w:sz w:val="24"/>
          <w:szCs w:val="24"/>
        </w:rPr>
        <w:t>:</w:t>
      </w:r>
      <w:r w:rsidRPr="00C876D0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-342170922"/>
          <w:placeholder>
            <w:docPart w:val="CB2ABBE27773420CBE4C708D27D1F75E"/>
          </w:placeholder>
          <w:showingPlcHdr/>
          <w:text/>
        </w:sdtPr>
        <w:sdtContent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sdtContent>
      </w:sdt>
    </w:p>
    <w:p w:rsidR="00BA61A7" w:rsidRDefault="00BA61A7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Attention authors!</w:t>
      </w:r>
      <w:r>
        <w:rPr>
          <w:sz w:val="24"/>
          <w:szCs w:val="24"/>
        </w:rPr>
        <w:t xml:space="preserve"> Each Registration fee is attached to a maximum of ONE paper.</w:t>
      </w:r>
    </w:p>
    <w:p w:rsidR="00BA61A7" w:rsidRDefault="00BA61A7" w:rsidP="00FA70E4">
      <w:pPr>
        <w:rPr>
          <w:sz w:val="24"/>
          <w:szCs w:val="24"/>
        </w:rPr>
      </w:pPr>
      <w:r w:rsidRPr="00BA61A7">
        <w:rPr>
          <w:b/>
          <w:sz w:val="24"/>
          <w:szCs w:val="24"/>
        </w:rPr>
        <w:t>Paper ID attached to this registration:</w:t>
      </w:r>
      <w:r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tag w:val="Enter your first name here."/>
          <w:id w:val="1684779159"/>
          <w:placeholder>
            <w:docPart w:val="C388E82B86B940A3BC6CF589605DEED6"/>
          </w:placeholder>
          <w:showingPlcHdr/>
          <w:text/>
        </w:sdtPr>
        <w:sdtContent>
          <w:r w:rsidR="009E4FA5">
            <w:rPr>
              <w:rStyle w:val="PlaceholderText"/>
              <w:sz w:val="24"/>
              <w:szCs w:val="24"/>
            </w:rPr>
            <w:t>Enter</w:t>
          </w:r>
          <w:r>
            <w:rPr>
              <w:rStyle w:val="PlaceholderText"/>
              <w:sz w:val="24"/>
              <w:szCs w:val="24"/>
            </w:rPr>
            <w:t xml:space="preserve"> your paper ID number</w:t>
          </w:r>
        </w:sdtContent>
      </w:sdt>
      <w:r w:rsidRPr="00C876D0">
        <w:rPr>
          <w:sz w:val="24"/>
          <w:szCs w:val="24"/>
        </w:rPr>
        <w:t>.</w:t>
      </w:r>
    </w:p>
    <w:p w:rsidR="00BA61A7" w:rsidRPr="00FA70E4" w:rsidRDefault="00BA61A7" w:rsidP="00FA70E4">
      <w:pPr>
        <w:rPr>
          <w:sz w:val="24"/>
          <w:szCs w:val="24"/>
        </w:rPr>
      </w:pPr>
      <w:r>
        <w:rPr>
          <w:sz w:val="30"/>
          <w:szCs w:val="30"/>
          <w:u w:val="single"/>
        </w:rPr>
        <w:t>Billing</w:t>
      </w:r>
      <w:r w:rsidRPr="00C876D0">
        <w:rPr>
          <w:sz w:val="30"/>
          <w:szCs w:val="30"/>
          <w:u w:val="single"/>
        </w:rPr>
        <w:t xml:space="preserve"> Information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BA61A7" w:rsidRPr="00C876D0" w:rsidTr="007C31AD">
        <w:trPr>
          <w:trHeight w:val="567"/>
        </w:trPr>
        <w:tc>
          <w:tcPr>
            <w:tcW w:w="8494" w:type="dxa"/>
            <w:tcBorders>
              <w:top w:val="single" w:sz="18" w:space="0" w:color="auto"/>
            </w:tcBorders>
            <w:vAlign w:val="center"/>
          </w:tcPr>
          <w:p w:rsidR="00BA61A7" w:rsidRPr="00C876D0" w:rsidRDefault="00BA61A7" w:rsidP="00517DA3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Organization</w:t>
            </w:r>
            <w:r>
              <w:rPr>
                <w:b/>
                <w:sz w:val="24"/>
                <w:szCs w:val="24"/>
              </w:rPr>
              <w:t>/Name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95035647"/>
                <w:placeholder>
                  <w:docPart w:val="9B1C6D09A569499B9DAC6CC7258CD4F0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organization</w:t>
                </w:r>
                <w:r>
                  <w:rPr>
                    <w:rStyle w:val="PlaceholderText"/>
                    <w:sz w:val="24"/>
                    <w:szCs w:val="24"/>
                  </w:rPr>
                  <w:t>’s name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:rsidTr="00517DA3">
        <w:trPr>
          <w:trHeight w:val="567"/>
        </w:trPr>
        <w:tc>
          <w:tcPr>
            <w:tcW w:w="8494" w:type="dxa"/>
            <w:vAlign w:val="center"/>
          </w:tcPr>
          <w:p w:rsidR="00BA61A7" w:rsidRPr="00C876D0" w:rsidRDefault="00BA61A7" w:rsidP="00517DA3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Country: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792797994"/>
                <w:placeholder>
                  <w:docPart w:val="BD63BCEBACD7443CA13D985C5ECECB71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country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BA61A7" w:rsidRPr="00C876D0" w:rsidTr="00517DA3">
        <w:trPr>
          <w:trHeight w:val="567"/>
        </w:trPr>
        <w:tc>
          <w:tcPr>
            <w:tcW w:w="8494" w:type="dxa"/>
            <w:vAlign w:val="center"/>
          </w:tcPr>
          <w:p w:rsidR="00BA61A7" w:rsidRPr="00BA61A7" w:rsidRDefault="00BA61A7" w:rsidP="00BA61A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Mailing Address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176343894"/>
                <w:placeholder>
                  <w:docPart w:val="20B95432A47341D8A39F5F76F8E7933D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mailing adress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876D0" w:rsidRDefault="007C31AD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Phone: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517527355"/>
                <w:placeholder>
                  <w:docPart w:val="0C1DFF9E1F1C48808AB5D99402D9C368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phone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876D0" w:rsidRDefault="007C31AD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Fax: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265731556"/>
                <w:placeholder>
                  <w:docPart w:val="A25383465AF8471CA6EC7214450EAFAC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fax number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876D0" w:rsidRDefault="007C31AD" w:rsidP="007C31AD">
            <w:pPr>
              <w:rPr>
                <w:sz w:val="24"/>
                <w:szCs w:val="24"/>
              </w:rPr>
            </w:pPr>
            <w:r w:rsidRPr="00BA61A7">
              <w:rPr>
                <w:b/>
                <w:sz w:val="24"/>
                <w:szCs w:val="24"/>
              </w:rPr>
              <w:t>Email: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1784232509"/>
                <w:placeholder>
                  <w:docPart w:val="4E3C960AD4ED4295BE98BF90EF2A5F6D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>Enter your email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876D0" w:rsidRDefault="007C31AD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VAT Number </w:t>
            </w:r>
            <w:r w:rsidRPr="007C31AD">
              <w:rPr>
                <w:i/>
                <w:sz w:val="24"/>
                <w:szCs w:val="24"/>
              </w:rPr>
              <w:t>(if applicable)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188910132"/>
                <w:placeholder>
                  <w:docPart w:val="EEC88F7680AF4A22B98F0C491AC90F86"/>
                </w:placeholder>
                <w:showingPlcHdr/>
                <w:text/>
              </w:sdtPr>
              <w:sdtContent>
                <w:r w:rsidRPr="00C876D0">
                  <w:rPr>
                    <w:rStyle w:val="PlaceholderText"/>
                    <w:sz w:val="24"/>
                    <w:szCs w:val="24"/>
                  </w:rPr>
                  <w:t xml:space="preserve">Enter your </w:t>
                </w:r>
                <w:r>
                  <w:rPr>
                    <w:rStyle w:val="PlaceholderText"/>
                    <w:sz w:val="24"/>
                    <w:szCs w:val="24"/>
                  </w:rPr>
                  <w:t>VAT</w:t>
                </w:r>
                <w:r w:rsidRPr="00C876D0">
                  <w:rPr>
                    <w:rStyle w:val="PlaceholderText"/>
                    <w:sz w:val="24"/>
                    <w:szCs w:val="24"/>
                  </w:rPr>
                  <w:t xml:space="preserve"> here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Default="007C31AD" w:rsidP="007C31AD">
            <w:pPr>
              <w:rPr>
                <w:b/>
                <w:sz w:val="24"/>
                <w:szCs w:val="24"/>
              </w:rPr>
            </w:pP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876D0" w:rsidRDefault="007C31AD" w:rsidP="007C31A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</w:t>
            </w:r>
            <w:r w:rsidRPr="00BA61A7">
              <w:rPr>
                <w:b/>
                <w:sz w:val="24"/>
                <w:szCs w:val="24"/>
              </w:rPr>
              <w:t>:</w:t>
            </w:r>
            <w:r w:rsidRPr="00C876D0">
              <w:rPr>
                <w:sz w:val="24"/>
                <w:szCs w:val="24"/>
              </w:rPr>
              <w:t xml:space="preserve"> </w:t>
            </w:r>
            <w:sdt>
              <w:sdtPr>
                <w:rPr>
                  <w:sz w:val="24"/>
                  <w:szCs w:val="24"/>
                </w:rPr>
                <w:tag w:val="Enter your first name here."/>
                <w:id w:val="-871919271"/>
                <w:placeholder>
                  <w:docPart w:val="E07CBFD05CF044918B61FBE62FAD0955"/>
                </w:placeholder>
                <w:showingPlcHdr/>
                <w:text/>
              </w:sdtPr>
              <w:sdtContent>
                <w:r>
                  <w:rPr>
                    <w:rStyle w:val="PlaceholderText"/>
                  </w:rPr>
                  <w:t>Click here to enter today’s date</w:t>
                </w:r>
              </w:sdtContent>
            </w:sdt>
            <w:r w:rsidRPr="00C876D0">
              <w:rPr>
                <w:sz w:val="24"/>
                <w:szCs w:val="24"/>
              </w:rPr>
              <w:t>.</w:t>
            </w: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Default="007C31AD" w:rsidP="007C31AD">
            <w:pPr>
              <w:rPr>
                <w:b/>
                <w:sz w:val="24"/>
                <w:szCs w:val="24"/>
              </w:rPr>
            </w:pPr>
          </w:p>
          <w:p w:rsidR="007C31AD" w:rsidRPr="007C31AD" w:rsidRDefault="007C31AD" w:rsidP="007C31AD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</w:rPr>
              <w:t xml:space="preserve">Participant Signature: </w:t>
            </w:r>
          </w:p>
          <w:tbl>
            <w:tblPr>
              <w:tblStyle w:val="TableGrid"/>
              <w:tblW w:w="0" w:type="auto"/>
              <w:tblInd w:w="2155" w:type="dxa"/>
              <w:tblLook w:val="04A0" w:firstRow="1" w:lastRow="0" w:firstColumn="1" w:lastColumn="0" w:noHBand="0" w:noVBand="1"/>
            </w:tblPr>
            <w:tblGrid>
              <w:gridCol w:w="6113"/>
            </w:tblGrid>
            <w:tr w:rsidR="007C31AD" w:rsidTr="007C31AD">
              <w:trPr>
                <w:trHeight w:val="283"/>
              </w:trPr>
              <w:tc>
                <w:tcPr>
                  <w:tcW w:w="6113" w:type="dxa"/>
                  <w:tcBorders>
                    <w:top w:val="single" w:sz="18" w:space="0" w:color="auto"/>
                    <w:left w:val="nil"/>
                    <w:bottom w:val="nil"/>
                    <w:right w:val="nil"/>
                  </w:tcBorders>
                </w:tcPr>
                <w:p w:rsidR="007C31AD" w:rsidRDefault="007C31AD" w:rsidP="007C31AD">
                  <w:pPr>
                    <w:rPr>
                      <w:b/>
                      <w:sz w:val="24"/>
                      <w:szCs w:val="24"/>
                      <w:u w:val="single"/>
                    </w:rPr>
                  </w:pPr>
                </w:p>
              </w:tc>
            </w:tr>
          </w:tbl>
          <w:p w:rsidR="007C31AD" w:rsidRPr="007C31AD" w:rsidRDefault="007C31AD" w:rsidP="007C31AD">
            <w:pPr>
              <w:rPr>
                <w:b/>
                <w:sz w:val="24"/>
                <w:szCs w:val="24"/>
                <w:u w:val="single"/>
              </w:rPr>
            </w:pPr>
          </w:p>
        </w:tc>
      </w:tr>
      <w:tr w:rsidR="007C31AD" w:rsidRPr="00C876D0" w:rsidTr="00517DA3">
        <w:trPr>
          <w:trHeight w:val="567"/>
        </w:trPr>
        <w:tc>
          <w:tcPr>
            <w:tcW w:w="8494" w:type="dxa"/>
            <w:vAlign w:val="center"/>
          </w:tcPr>
          <w:p w:rsidR="007C31AD" w:rsidRPr="00CB76DC" w:rsidRDefault="007C31AD" w:rsidP="007C31AD">
            <w:pPr>
              <w:rPr>
                <w:b/>
                <w:sz w:val="14"/>
                <w:szCs w:val="24"/>
              </w:rPr>
            </w:pPr>
          </w:p>
        </w:tc>
      </w:tr>
    </w:tbl>
    <w:p w:rsidR="007C31AD" w:rsidRDefault="00CB76DC" w:rsidP="007C31AD">
      <w:pPr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br/>
      </w:r>
      <w:r w:rsidR="007C31AD">
        <w:rPr>
          <w:sz w:val="30"/>
          <w:szCs w:val="30"/>
          <w:u w:val="single"/>
        </w:rPr>
        <w:t>Instructions</w:t>
      </w:r>
    </w:p>
    <w:p w:rsidR="007C31AD" w:rsidRPr="00231B9F" w:rsidRDefault="007C31AD" w:rsidP="007C31AD">
      <w:pPr>
        <w:rPr>
          <w:i/>
          <w:sz w:val="24"/>
          <w:szCs w:val="24"/>
        </w:rPr>
      </w:pPr>
      <w:r w:rsidRPr="00231B9F">
        <w:rPr>
          <w:i/>
          <w:sz w:val="24"/>
          <w:szCs w:val="24"/>
        </w:rPr>
        <w:t xml:space="preserve">To successfully register in </w:t>
      </w:r>
      <w:r w:rsidR="00440308">
        <w:rPr>
          <w:i/>
          <w:sz w:val="24"/>
          <w:szCs w:val="24"/>
        </w:rPr>
        <w:t>YEF-ECE</w:t>
      </w:r>
      <w:r w:rsidRPr="00231B9F">
        <w:rPr>
          <w:i/>
          <w:sz w:val="24"/>
          <w:szCs w:val="24"/>
        </w:rPr>
        <w:t>’1</w:t>
      </w:r>
      <w:r w:rsidR="00690BC7">
        <w:rPr>
          <w:i/>
          <w:sz w:val="24"/>
          <w:szCs w:val="24"/>
        </w:rPr>
        <w:t>7</w:t>
      </w:r>
      <w:r w:rsidRPr="00231B9F">
        <w:rPr>
          <w:i/>
          <w:sz w:val="24"/>
          <w:szCs w:val="24"/>
        </w:rPr>
        <w:t xml:space="preserve"> you need to fill in this form, sign it and send it to </w:t>
      </w:r>
      <w:r w:rsidR="00440308">
        <w:rPr>
          <w:i/>
          <w:sz w:val="24"/>
          <w:szCs w:val="24"/>
        </w:rPr>
        <w:t>YEF-ECE</w:t>
      </w:r>
      <w:r w:rsidRPr="00231B9F">
        <w:rPr>
          <w:i/>
          <w:sz w:val="24"/>
          <w:szCs w:val="24"/>
        </w:rPr>
        <w:t>’1</w:t>
      </w:r>
      <w:r w:rsidR="00690BC7">
        <w:rPr>
          <w:i/>
          <w:sz w:val="24"/>
          <w:szCs w:val="24"/>
        </w:rPr>
        <w:t>7</w:t>
      </w:r>
      <w:r w:rsidRPr="00231B9F">
        <w:rPr>
          <w:i/>
          <w:sz w:val="24"/>
          <w:szCs w:val="24"/>
        </w:rPr>
        <w:t xml:space="preserve"> Secretariat with the payment proof.</w:t>
      </w:r>
    </w:p>
    <w:p w:rsidR="007C31AD" w:rsidRDefault="007C31AD" w:rsidP="00C42DED">
      <w:pPr>
        <w:rPr>
          <w:sz w:val="24"/>
          <w:szCs w:val="24"/>
        </w:rPr>
      </w:pPr>
      <w:r w:rsidRPr="00231B9F">
        <w:rPr>
          <w:i/>
          <w:sz w:val="24"/>
          <w:szCs w:val="24"/>
        </w:rPr>
        <w:t>You can send it by email:</w:t>
      </w:r>
      <w:r>
        <w:rPr>
          <w:sz w:val="24"/>
          <w:szCs w:val="24"/>
        </w:rPr>
        <w:t xml:space="preserve"> </w:t>
      </w:r>
      <w:hyperlink r:id="rId16" w:history="1">
        <w:r w:rsidR="00690BC7">
          <w:rPr>
            <w:rStyle w:val="Hyperlink"/>
            <w:sz w:val="24"/>
            <w:szCs w:val="24"/>
          </w:rPr>
          <w:t>doceis17-financial-activities@googlegroups.com</w:t>
        </w:r>
      </w:hyperlink>
      <w:r w:rsidR="00C42DED">
        <w:rPr>
          <w:sz w:val="24"/>
          <w:szCs w:val="24"/>
        </w:rPr>
        <w:t xml:space="preserve"> or </w:t>
      </w:r>
      <w:r w:rsidR="00C42DED" w:rsidRPr="00231B9F">
        <w:rPr>
          <w:i/>
          <w:sz w:val="24"/>
          <w:szCs w:val="24"/>
        </w:rPr>
        <w:t>by FAX +351 </w:t>
      </w:r>
      <w:r w:rsidR="00C42DED">
        <w:rPr>
          <w:i/>
          <w:sz w:val="24"/>
          <w:szCs w:val="24"/>
        </w:rPr>
        <w:t xml:space="preserve">21 </w:t>
      </w:r>
      <w:r w:rsidR="00C42DED" w:rsidRPr="00231B9F">
        <w:rPr>
          <w:i/>
          <w:sz w:val="24"/>
          <w:szCs w:val="24"/>
        </w:rPr>
        <w:t>294 85 32</w:t>
      </w:r>
    </w:p>
    <w:p w:rsidR="007C31AD" w:rsidRPr="00690BC7" w:rsidRDefault="00CB76DC" w:rsidP="007C31AD">
      <w:pPr>
        <w:rPr>
          <w:sz w:val="30"/>
          <w:szCs w:val="30"/>
          <w:u w:val="single"/>
        </w:rPr>
      </w:pPr>
      <w:r>
        <w:rPr>
          <w:sz w:val="24"/>
          <w:szCs w:val="24"/>
        </w:rPr>
        <w:br/>
      </w:r>
      <w:r w:rsidR="007C31AD">
        <w:rPr>
          <w:sz w:val="30"/>
          <w:szCs w:val="30"/>
          <w:u w:val="single"/>
        </w:rPr>
        <w:t>Payment Details</w:t>
      </w:r>
      <w:r w:rsidR="007C31AD" w:rsidRPr="00231B9F">
        <w:rPr>
          <w:sz w:val="30"/>
          <w:szCs w:val="30"/>
        </w:rPr>
        <w:t xml:space="preserve"> </w:t>
      </w:r>
      <w:r w:rsidR="007C31AD" w:rsidRPr="00231B9F">
        <w:rPr>
          <w:b/>
          <w:sz w:val="30"/>
          <w:szCs w:val="30"/>
        </w:rPr>
        <w:t>(UNINOVA CRI)</w:t>
      </w:r>
    </w:p>
    <w:p w:rsidR="007C31AD" w:rsidRPr="00690BC7" w:rsidRDefault="00231B9F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NIB: </w:t>
      </w:r>
      <w:r w:rsidRPr="00231B9F">
        <w:rPr>
          <w:i/>
          <w:sz w:val="24"/>
          <w:szCs w:val="24"/>
        </w:rPr>
        <w:t>0035 0298 0000 1748 431 03</w:t>
      </w:r>
    </w:p>
    <w:p w:rsidR="00231B9F" w:rsidRDefault="00231B9F" w:rsidP="007C31AD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 xml:space="preserve">IBAN: </w:t>
      </w:r>
      <w:r w:rsidRPr="00231B9F">
        <w:rPr>
          <w:i/>
          <w:sz w:val="24"/>
          <w:szCs w:val="24"/>
        </w:rPr>
        <w:t>PT50 0035 0298 0000 1748 431 03</w:t>
      </w:r>
    </w:p>
    <w:p w:rsidR="00231B9F" w:rsidRPr="00690BC7" w:rsidRDefault="00231B9F" w:rsidP="007C31AD">
      <w:pPr>
        <w:rPr>
          <w:sz w:val="24"/>
          <w:szCs w:val="24"/>
          <w:u w:val="single"/>
        </w:rPr>
      </w:pPr>
      <w:r w:rsidRPr="00231B9F">
        <w:rPr>
          <w:b/>
          <w:sz w:val="24"/>
          <w:szCs w:val="24"/>
        </w:rPr>
        <w:t xml:space="preserve">BIC SWIFT: </w:t>
      </w:r>
      <w:r w:rsidRPr="00231B9F">
        <w:rPr>
          <w:i/>
          <w:sz w:val="24"/>
          <w:szCs w:val="24"/>
        </w:rPr>
        <w:t>CGDIPTPL</w:t>
      </w:r>
    </w:p>
    <w:p w:rsidR="007C31AD" w:rsidRPr="00C42DED" w:rsidRDefault="00231B9F">
      <w:pPr>
        <w:rPr>
          <w:sz w:val="24"/>
          <w:szCs w:val="24"/>
        </w:rPr>
      </w:pPr>
      <w:r w:rsidRPr="00231B9F">
        <w:rPr>
          <w:b/>
          <w:sz w:val="24"/>
          <w:szCs w:val="24"/>
        </w:rPr>
        <w:t>Any questions regarding payment, please contact:</w:t>
      </w:r>
      <w:r>
        <w:rPr>
          <w:sz w:val="24"/>
          <w:szCs w:val="24"/>
        </w:rPr>
        <w:t xml:space="preserve"> </w:t>
      </w:r>
      <w:r w:rsidR="00F64A33">
        <w:rPr>
          <w:sz w:val="24"/>
          <w:szCs w:val="24"/>
        </w:rPr>
        <w:br/>
      </w:r>
      <w:hyperlink r:id="rId17" w:history="1">
        <w:r w:rsidR="00690BC7">
          <w:rPr>
            <w:rStyle w:val="Hyperlink"/>
            <w:sz w:val="24"/>
            <w:szCs w:val="24"/>
          </w:rPr>
          <w:t>doceis17-financial-activities@googlegroups.com</w:t>
        </w:r>
      </w:hyperlink>
    </w:p>
    <w:sectPr w:rsidR="007C31AD" w:rsidRPr="00C42DED">
      <w:headerReference w:type="default" r:id="rId18"/>
      <w:footerReference w:type="default" r:id="rId1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0A7D" w:rsidRDefault="00CA0A7D" w:rsidP="00231B9F">
      <w:pPr>
        <w:spacing w:after="0" w:line="240" w:lineRule="auto"/>
      </w:pPr>
      <w:r>
        <w:separator/>
      </w:r>
    </w:p>
  </w:endnote>
  <w:endnote w:type="continuationSeparator" w:id="0">
    <w:p w:rsidR="00CA0A7D" w:rsidRDefault="00CA0A7D" w:rsidP="00231B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D" w:rsidRDefault="00CA0A7D">
    <w:pPr>
      <w:pStyle w:val="Footer"/>
      <w:jc w:val="right"/>
    </w:pPr>
  </w:p>
  <w:tbl>
    <w:tblPr>
      <w:tblStyle w:val="TableGrid"/>
      <w:tblW w:w="0" w:type="auto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94"/>
    </w:tblGrid>
    <w:tr w:rsidR="00CA0A7D" w:rsidRPr="00231B9F" w:rsidTr="00231B9F">
      <w:tc>
        <w:tcPr>
          <w:tcW w:w="8494" w:type="dxa"/>
        </w:tcPr>
        <w:p w:rsidR="00CA0A7D" w:rsidRDefault="00CA0A7D" w:rsidP="00517DA3">
          <w:pPr>
            <w:pStyle w:val="Footer"/>
            <w:jc w:val="right"/>
          </w:pPr>
        </w:p>
        <w:p w:rsidR="00CA0A7D" w:rsidRPr="00231B9F" w:rsidRDefault="00CA0A7D" w:rsidP="00517DA3">
          <w:pPr>
            <w:pStyle w:val="Footer"/>
            <w:jc w:val="right"/>
          </w:pPr>
          <w:r w:rsidRPr="00231B9F">
            <w:t xml:space="preserve">Page </w:t>
          </w:r>
          <w:r w:rsidRPr="00231B9F">
            <w:fldChar w:fldCharType="begin"/>
          </w:r>
          <w:r w:rsidRPr="00231B9F">
            <w:instrText>PAGE   \* MERGEFORMAT</w:instrText>
          </w:r>
          <w:r w:rsidRPr="00231B9F">
            <w:fldChar w:fldCharType="separate"/>
          </w:r>
          <w:r w:rsidR="00445621" w:rsidRPr="00445621">
            <w:rPr>
              <w:noProof/>
              <w:lang w:val="pt-PT"/>
            </w:rPr>
            <w:t>1</w:t>
          </w:r>
          <w:r w:rsidRPr="00231B9F">
            <w:fldChar w:fldCharType="end"/>
          </w:r>
          <w:r w:rsidRPr="00231B9F">
            <w:t xml:space="preserve"> of 2</w:t>
          </w:r>
        </w:p>
      </w:tc>
    </w:tr>
  </w:tbl>
  <w:p w:rsidR="00CA0A7D" w:rsidRDefault="00CA0A7D" w:rsidP="00231B9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0A7D" w:rsidRDefault="00CA0A7D" w:rsidP="00231B9F">
      <w:pPr>
        <w:spacing w:after="0" w:line="240" w:lineRule="auto"/>
      </w:pPr>
      <w:r>
        <w:separator/>
      </w:r>
    </w:p>
  </w:footnote>
  <w:footnote w:type="continuationSeparator" w:id="0">
    <w:p w:rsidR="00CA0A7D" w:rsidRDefault="00CA0A7D" w:rsidP="00231B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0A7D" w:rsidRDefault="00CA0A7D">
    <w:pPr>
      <w:pStyle w:val="Header"/>
    </w:pPr>
    <w:r w:rsidRPr="006D72D0"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4B526E49" wp14:editId="345DCC0C">
          <wp:simplePos x="0" y="0"/>
          <wp:positionH relativeFrom="column">
            <wp:posOffset>4396105</wp:posOffset>
          </wp:positionH>
          <wp:positionV relativeFrom="paragraph">
            <wp:posOffset>7620</wp:posOffset>
          </wp:positionV>
          <wp:extent cx="1000125" cy="726440"/>
          <wp:effectExtent l="0" t="0" r="9525" b="0"/>
          <wp:wrapSquare wrapText="bothSides"/>
          <wp:docPr id="8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264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0A7D">
      <w:rPr>
        <w:lang w:val="en-US"/>
      </w:rPr>
      <w:drawing>
        <wp:inline distT="0" distB="0" distL="0" distR="0" wp14:anchorId="4001AADB" wp14:editId="1B046801">
          <wp:extent cx="1512807" cy="643043"/>
          <wp:effectExtent l="0" t="0" r="0" b="5080"/>
          <wp:docPr id="1" name="Picture 1" descr="http://sites.uninova.pt/yef-ece/sites/default/files/imagecache/os_modal_image_900/yef-ece/files/topo_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http://sites.uninova.pt/yef-ece/sites/default/files/imagecache/os_modal_image_900/yef-ece/files/topo_0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05" t="1664" r="75176" b="31476"/>
                  <a:stretch/>
                </pic:blipFill>
                <pic:spPr bwMode="auto">
                  <a:xfrm>
                    <a:off x="0" y="0"/>
                    <a:ext cx="1552076" cy="6597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t xml:space="preserve">        </w:t>
    </w:r>
    <w:r>
      <w:rPr>
        <w:noProof/>
        <w:lang w:val="en-US"/>
      </w:rPr>
      <w:drawing>
        <wp:inline distT="0" distB="0" distL="0" distR="0" wp14:anchorId="78778067" wp14:editId="1B85D58C">
          <wp:extent cx="1605600" cy="685409"/>
          <wp:effectExtent l="0" t="0" r="0" b="635"/>
          <wp:docPr id="2" name="Picture 2" descr="Macintosh HD:Users:miguel:Documents:work:Doutoramento UFL:courses:spring 2016nova:doceis 2017 course 2016:Financial Files:DoCEIS'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cintosh HD:Users:miguel:Documents:work:Doutoramento UFL:courses:spring 2016nova:doceis 2017 course 2016:Financial Files:DoCEIS'17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600" cy="6854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A0A7D" w:rsidRDefault="00CA0A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1"/>
  <w:attachedTemplate r:id="rId1"/>
  <w:documentProtection w:edit="forms" w:enforcement="1" w:cryptProviderType="rsaAES" w:cryptAlgorithmClass="hash" w:cryptAlgorithmType="typeAny" w:cryptAlgorithmSid="14" w:cryptSpinCount="100000" w:hash="Gs2V/N1KVpd+DKw4PUltlCRkhOt54B2Cjutv5FrKqwlJoMlPT6yWV0HSCTBTPeFq8m8FL8tZLKYrDH6DBvHOJg==" w:salt="aGyBeG1pbnEzfalvAyEmPQ==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814"/>
    <w:rsid w:val="000E53B7"/>
    <w:rsid w:val="00231B9F"/>
    <w:rsid w:val="002909C6"/>
    <w:rsid w:val="002C7A55"/>
    <w:rsid w:val="0032765B"/>
    <w:rsid w:val="00336C7F"/>
    <w:rsid w:val="00340265"/>
    <w:rsid w:val="0039591C"/>
    <w:rsid w:val="003E794F"/>
    <w:rsid w:val="00440308"/>
    <w:rsid w:val="00445621"/>
    <w:rsid w:val="004E323A"/>
    <w:rsid w:val="00517DA3"/>
    <w:rsid w:val="006021AC"/>
    <w:rsid w:val="006326C5"/>
    <w:rsid w:val="00690BC7"/>
    <w:rsid w:val="006D72D0"/>
    <w:rsid w:val="006E4814"/>
    <w:rsid w:val="006F0DDC"/>
    <w:rsid w:val="007C31AD"/>
    <w:rsid w:val="007C7B63"/>
    <w:rsid w:val="007E2A4A"/>
    <w:rsid w:val="008625B4"/>
    <w:rsid w:val="00967F05"/>
    <w:rsid w:val="009D77C8"/>
    <w:rsid w:val="009E4FA5"/>
    <w:rsid w:val="00A01432"/>
    <w:rsid w:val="00A069E2"/>
    <w:rsid w:val="00A82BAE"/>
    <w:rsid w:val="00AA226E"/>
    <w:rsid w:val="00AD519F"/>
    <w:rsid w:val="00B601F7"/>
    <w:rsid w:val="00BA61A7"/>
    <w:rsid w:val="00BB43C5"/>
    <w:rsid w:val="00C0324B"/>
    <w:rsid w:val="00C42DED"/>
    <w:rsid w:val="00C876D0"/>
    <w:rsid w:val="00CA0A7D"/>
    <w:rsid w:val="00CB76DC"/>
    <w:rsid w:val="00DA79FE"/>
    <w:rsid w:val="00E147BB"/>
    <w:rsid w:val="00E747F9"/>
    <w:rsid w:val="00EB2D56"/>
    <w:rsid w:val="00F40522"/>
    <w:rsid w:val="00F64A33"/>
    <w:rsid w:val="00F97C57"/>
    <w:rsid w:val="00FA70E4"/>
    <w:rsid w:val="00FE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1E6076CF"/>
  <w15:chartTrackingRefBased/>
  <w15:docId w15:val="{B33D43DB-9358-4818-878A-5EAAB9E0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A70E4"/>
    <w:rPr>
      <w:color w:val="808080"/>
    </w:rPr>
  </w:style>
  <w:style w:type="table" w:styleId="TableGrid">
    <w:name w:val="Table Grid"/>
    <w:basedOn w:val="TableNormal"/>
    <w:uiPriority w:val="39"/>
    <w:rsid w:val="00C87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C31A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B9F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31B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B9F"/>
    <w:rPr>
      <w:lang w:val="en-GB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B76D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B76D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B76DC"/>
    <w:rPr>
      <w:rFonts w:ascii="Arial" w:hAnsi="Arial" w:cs="Arial"/>
      <w:vanish/>
      <w:sz w:val="16"/>
      <w:szCs w:val="16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690B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hyperlink" Target="mailto:doceis17-financial-activities@googlegroups.com" TargetMode="External"/><Relationship Id="rId2" Type="http://schemas.openxmlformats.org/officeDocument/2006/relationships/styles" Target="styles.xml"/><Relationship Id="rId16" Type="http://schemas.openxmlformats.org/officeDocument/2006/relationships/hyperlink" Target="mailto:doceis17-financial-activities@googlegroups.com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5" Type="http://schemas.openxmlformats.org/officeDocument/2006/relationships/footnotes" Target="footnotes.xml"/><Relationship Id="rId15" Type="http://schemas.openxmlformats.org/officeDocument/2006/relationships/hyperlink" Target="mailto:doceis17-financial-activities@googlegroups.com" TargetMode="External"/><Relationship Id="rId10" Type="http://schemas.openxmlformats.org/officeDocument/2006/relationships/control" Target="activeX/activeX2.xm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Dropbox\DoCEIS'14\Registration%20Form%20Doceis%202015.dotm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EBF9A38BCB94C4D828EB85DB1060C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265FC5F-9E0D-4B99-86C7-B9CC43931141}"/>
      </w:docPartPr>
      <w:docPartBody>
        <w:p w:rsidR="00937E4D" w:rsidRDefault="00392EF3" w:rsidP="00392EF3">
          <w:pPr>
            <w:pStyle w:val="9EBF9A38BCB94C4D828EB85DB1060CF29"/>
          </w:pPr>
          <w:r w:rsidRPr="00C876D0">
            <w:rPr>
              <w:rStyle w:val="PlaceholderText"/>
              <w:sz w:val="24"/>
              <w:szCs w:val="24"/>
            </w:rPr>
            <w:t>Enter your first name here</w:t>
          </w:r>
        </w:p>
      </w:docPartBody>
    </w:docPart>
    <w:docPart>
      <w:docPartPr>
        <w:name w:val="758E94BE6B9F4E25A1C4B2893CEF68D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FB15B0-6A54-4FC6-A6BF-9665E2698260}"/>
      </w:docPartPr>
      <w:docPartBody>
        <w:p w:rsidR="00937E4D" w:rsidRDefault="00392EF3" w:rsidP="00392EF3">
          <w:pPr>
            <w:pStyle w:val="758E94BE6B9F4E25A1C4B2893CEF68D59"/>
          </w:pPr>
          <w:r w:rsidRPr="00C876D0">
            <w:rPr>
              <w:rStyle w:val="PlaceholderText"/>
              <w:sz w:val="24"/>
              <w:szCs w:val="24"/>
            </w:rPr>
            <w:t>Enter your last name here</w:t>
          </w:r>
        </w:p>
      </w:docPartBody>
    </w:docPart>
    <w:docPart>
      <w:docPartPr>
        <w:name w:val="14FC319B0B4E44F8A5DABA8D43717B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6D071-0974-49AD-B3FA-78E640BCF782}"/>
      </w:docPartPr>
      <w:docPartBody>
        <w:p w:rsidR="00937E4D" w:rsidRDefault="00392EF3" w:rsidP="00392EF3">
          <w:pPr>
            <w:pStyle w:val="14FC319B0B4E44F8A5DABA8D43717B8D9"/>
          </w:pPr>
          <w:r w:rsidRPr="00C876D0">
            <w:rPr>
              <w:rStyle w:val="PlaceholderText"/>
              <w:sz w:val="24"/>
              <w:szCs w:val="24"/>
            </w:rPr>
            <w:t>Choose your title</w:t>
          </w:r>
        </w:p>
      </w:docPartBody>
    </w:docPart>
    <w:docPart>
      <w:docPartPr>
        <w:name w:val="F4A2368325F84C97AD28A2360AC98F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80856C-F276-42AC-876C-8B8D8AA93A0A}"/>
      </w:docPartPr>
      <w:docPartBody>
        <w:p w:rsidR="00937E4D" w:rsidRDefault="00392EF3" w:rsidP="00392EF3">
          <w:pPr>
            <w:pStyle w:val="F4A2368325F84C97AD28A2360AC98FC09"/>
          </w:pPr>
          <w:r w:rsidRPr="00C876D0">
            <w:rPr>
              <w:rStyle w:val="PlaceholderText"/>
              <w:sz w:val="24"/>
              <w:szCs w:val="24"/>
            </w:rPr>
            <w:t>Enter your organization here</w:t>
          </w:r>
        </w:p>
      </w:docPartBody>
    </w:docPart>
    <w:docPart>
      <w:docPartPr>
        <w:name w:val="DE526BDAE9BD4881A8E1B808146FD3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1EA8F9-AFF6-41EB-8141-45BD2E5954BE}"/>
      </w:docPartPr>
      <w:docPartBody>
        <w:p w:rsidR="00937E4D" w:rsidRDefault="00392EF3" w:rsidP="00392EF3">
          <w:pPr>
            <w:pStyle w:val="DE526BDAE9BD4881A8E1B808146FD3529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CB3B0F78E604F4BB63BB8DD48F101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47BF981-9971-4F35-805B-F90144586285}"/>
      </w:docPartPr>
      <w:docPartBody>
        <w:p w:rsidR="00937E4D" w:rsidRDefault="00392EF3" w:rsidP="00392EF3">
          <w:pPr>
            <w:pStyle w:val="2CB3B0F78E604F4BB63BB8DD48F101BA9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959CE45ED46C4628A16D3CFC56377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073BA1A-A3E8-41CF-8909-58E1D6AAE9B0}"/>
      </w:docPartPr>
      <w:docPartBody>
        <w:p w:rsidR="00937E4D" w:rsidRDefault="00392EF3" w:rsidP="00392EF3">
          <w:pPr>
            <w:pStyle w:val="959CE45ED46C4628A16D3CFC563774389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0F5895F3221E4D72B2F478657AA5F2F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F37026-6E33-4B98-8939-CFB9E99CAAE5}"/>
      </w:docPartPr>
      <w:docPartBody>
        <w:p w:rsidR="00937E4D" w:rsidRDefault="00392EF3" w:rsidP="00392EF3">
          <w:pPr>
            <w:pStyle w:val="0F5895F3221E4D72B2F478657AA5F2F59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CB2ABBE27773420CBE4C708D27D1F7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1931CD-32A5-42C4-8CA1-EC26A6E7E5C0}"/>
      </w:docPartPr>
      <w:docPartBody>
        <w:p w:rsidR="00937E4D" w:rsidRDefault="00392EF3" w:rsidP="00392EF3">
          <w:pPr>
            <w:pStyle w:val="CB2ABBE27773420CBE4C708D27D1F75E9"/>
          </w:pPr>
          <w:r w:rsidRPr="00BA61A7">
            <w:rPr>
              <w:rStyle w:val="PlaceholderText"/>
              <w:sz w:val="24"/>
              <w:szCs w:val="24"/>
            </w:rPr>
            <w:t>Click here to membership/ ID number</w:t>
          </w:r>
          <w:r>
            <w:rPr>
              <w:rStyle w:val="PlaceholderText"/>
              <w:sz w:val="24"/>
              <w:szCs w:val="24"/>
            </w:rPr>
            <w:t>.</w:t>
          </w:r>
        </w:p>
      </w:docPartBody>
    </w:docPart>
    <w:docPart>
      <w:docPartPr>
        <w:name w:val="C388E82B86B940A3BC6CF589605DEE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B32DD10-E40F-42E1-94F3-F0E64E47AAB6}"/>
      </w:docPartPr>
      <w:docPartBody>
        <w:p w:rsidR="00937E4D" w:rsidRDefault="00392EF3" w:rsidP="00392EF3">
          <w:pPr>
            <w:pStyle w:val="C388E82B86B940A3BC6CF589605DEED69"/>
          </w:pPr>
          <w:r>
            <w:rPr>
              <w:rStyle w:val="PlaceholderText"/>
              <w:sz w:val="24"/>
              <w:szCs w:val="24"/>
            </w:rPr>
            <w:t>Enter your paper ID number</w:t>
          </w:r>
        </w:p>
      </w:docPartBody>
    </w:docPart>
    <w:docPart>
      <w:docPartPr>
        <w:name w:val="9B1C6D09A569499B9DAC6CC7258CD4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557BD3-CB81-425B-AC92-938AFF0F4BEC}"/>
      </w:docPartPr>
      <w:docPartBody>
        <w:p w:rsidR="00937E4D" w:rsidRDefault="00392EF3" w:rsidP="00392EF3">
          <w:pPr>
            <w:pStyle w:val="9B1C6D09A569499B9DAC6CC7258CD4F09"/>
          </w:pPr>
          <w:r w:rsidRPr="00C876D0">
            <w:rPr>
              <w:rStyle w:val="PlaceholderText"/>
              <w:sz w:val="24"/>
              <w:szCs w:val="24"/>
            </w:rPr>
            <w:t>Enter your organization</w:t>
          </w:r>
          <w:r>
            <w:rPr>
              <w:rStyle w:val="PlaceholderText"/>
              <w:sz w:val="24"/>
              <w:szCs w:val="24"/>
            </w:rPr>
            <w:t>’s name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BD63BCEBACD7443CA13D985C5ECECB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1907253-D00D-4855-8A64-A72834EAC938}"/>
      </w:docPartPr>
      <w:docPartBody>
        <w:p w:rsidR="00937E4D" w:rsidRDefault="00392EF3" w:rsidP="00392EF3">
          <w:pPr>
            <w:pStyle w:val="BD63BCEBACD7443CA13D985C5ECECB719"/>
          </w:pPr>
          <w:r w:rsidRPr="00C876D0">
            <w:rPr>
              <w:rStyle w:val="PlaceholderText"/>
              <w:sz w:val="24"/>
              <w:szCs w:val="24"/>
            </w:rPr>
            <w:t>Enter your country here</w:t>
          </w:r>
        </w:p>
      </w:docPartBody>
    </w:docPart>
    <w:docPart>
      <w:docPartPr>
        <w:name w:val="20B95432A47341D8A39F5F76F8E79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A66120C-BB2E-40A6-B85E-7ABDBDBAC037}"/>
      </w:docPartPr>
      <w:docPartBody>
        <w:p w:rsidR="00937E4D" w:rsidRDefault="00392EF3" w:rsidP="00392EF3">
          <w:pPr>
            <w:pStyle w:val="20B95432A47341D8A39F5F76F8E7933D9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mailing adress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0C1DFF9E1F1C48808AB5D99402D9C36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FAC77E-47B6-4662-9FE7-5A6F951C1C05}"/>
      </w:docPartPr>
      <w:docPartBody>
        <w:p w:rsidR="00937E4D" w:rsidRDefault="00392EF3" w:rsidP="00392EF3">
          <w:pPr>
            <w:pStyle w:val="0C1DFF9E1F1C48808AB5D99402D9C3689"/>
          </w:pPr>
          <w:r w:rsidRPr="00C876D0">
            <w:rPr>
              <w:rStyle w:val="PlaceholderText"/>
              <w:sz w:val="24"/>
              <w:szCs w:val="24"/>
            </w:rPr>
            <w:t>Enter your phone number here</w:t>
          </w:r>
        </w:p>
      </w:docPartBody>
    </w:docPart>
    <w:docPart>
      <w:docPartPr>
        <w:name w:val="A25383465AF8471CA6EC7214450EAFA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4A3CECA-0FA5-4B4B-AE79-3D160E18C984}"/>
      </w:docPartPr>
      <w:docPartBody>
        <w:p w:rsidR="00937E4D" w:rsidRDefault="00392EF3" w:rsidP="00392EF3">
          <w:pPr>
            <w:pStyle w:val="A25383465AF8471CA6EC7214450EAFAC9"/>
          </w:pPr>
          <w:r w:rsidRPr="00C876D0">
            <w:rPr>
              <w:rStyle w:val="PlaceholderText"/>
              <w:sz w:val="24"/>
              <w:szCs w:val="24"/>
            </w:rPr>
            <w:t>Enter your fax number here</w:t>
          </w:r>
        </w:p>
      </w:docPartBody>
    </w:docPart>
    <w:docPart>
      <w:docPartPr>
        <w:name w:val="4E3C960AD4ED4295BE98BF90EF2A5F6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9E906D1-8B70-4AAB-A335-7433EA7B23F1}"/>
      </w:docPartPr>
      <w:docPartBody>
        <w:p w:rsidR="00937E4D" w:rsidRDefault="00392EF3" w:rsidP="00392EF3">
          <w:pPr>
            <w:pStyle w:val="4E3C960AD4ED4295BE98BF90EF2A5F6D9"/>
          </w:pPr>
          <w:r w:rsidRPr="00C876D0">
            <w:rPr>
              <w:rStyle w:val="PlaceholderText"/>
              <w:sz w:val="24"/>
              <w:szCs w:val="24"/>
            </w:rPr>
            <w:t>Enter your email here</w:t>
          </w:r>
        </w:p>
      </w:docPartBody>
    </w:docPart>
    <w:docPart>
      <w:docPartPr>
        <w:name w:val="EEC88F7680AF4A22B98F0C491AC90F8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66BFD8-8E65-445F-B7A5-9DCAA140BC99}"/>
      </w:docPartPr>
      <w:docPartBody>
        <w:p w:rsidR="00937E4D" w:rsidRDefault="00392EF3" w:rsidP="00392EF3">
          <w:pPr>
            <w:pStyle w:val="EEC88F7680AF4A22B98F0C491AC90F869"/>
          </w:pPr>
          <w:r w:rsidRPr="00C876D0">
            <w:rPr>
              <w:rStyle w:val="PlaceholderText"/>
              <w:sz w:val="24"/>
              <w:szCs w:val="24"/>
            </w:rPr>
            <w:t xml:space="preserve">Enter your </w:t>
          </w:r>
          <w:r>
            <w:rPr>
              <w:rStyle w:val="PlaceholderText"/>
              <w:sz w:val="24"/>
              <w:szCs w:val="24"/>
            </w:rPr>
            <w:t>VAT</w:t>
          </w:r>
          <w:r w:rsidRPr="00C876D0">
            <w:rPr>
              <w:rStyle w:val="PlaceholderText"/>
              <w:sz w:val="24"/>
              <w:szCs w:val="24"/>
            </w:rPr>
            <w:t xml:space="preserve"> here</w:t>
          </w:r>
        </w:p>
      </w:docPartBody>
    </w:docPart>
    <w:docPart>
      <w:docPartPr>
        <w:name w:val="E07CBFD05CF044918B61FBE62FAD09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24E29E1-69BB-4472-A632-49F41C3F92E4}"/>
      </w:docPartPr>
      <w:docPartBody>
        <w:p w:rsidR="00937E4D" w:rsidRDefault="00392EF3" w:rsidP="00392EF3">
          <w:pPr>
            <w:pStyle w:val="E07CBFD05CF044918B61FBE62FAD09559"/>
          </w:pPr>
          <w:r>
            <w:rPr>
              <w:rStyle w:val="PlaceholderText"/>
            </w:rPr>
            <w:t>Click here to enter today’s date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E4D"/>
    <w:rsid w:val="000D7CF8"/>
    <w:rsid w:val="00392EF3"/>
    <w:rsid w:val="005618FB"/>
    <w:rsid w:val="007E1B42"/>
    <w:rsid w:val="00937E4D"/>
    <w:rsid w:val="00E86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2EF3"/>
    <w:rPr>
      <w:color w:val="808080"/>
    </w:rPr>
  </w:style>
  <w:style w:type="paragraph" w:customStyle="1" w:styleId="9EBF9A38BCB94C4D828EB85DB1060CF2">
    <w:name w:val="9EBF9A38BCB94C4D828EB85DB1060CF2"/>
  </w:style>
  <w:style w:type="paragraph" w:customStyle="1" w:styleId="758E94BE6B9F4E25A1C4B2893CEF68D5">
    <w:name w:val="758E94BE6B9F4E25A1C4B2893CEF68D5"/>
  </w:style>
  <w:style w:type="paragraph" w:customStyle="1" w:styleId="14FC319B0B4E44F8A5DABA8D43717B8D">
    <w:name w:val="14FC319B0B4E44F8A5DABA8D43717B8D"/>
  </w:style>
  <w:style w:type="paragraph" w:customStyle="1" w:styleId="F4A2368325F84C97AD28A2360AC98FC0">
    <w:name w:val="F4A2368325F84C97AD28A2360AC98FC0"/>
  </w:style>
  <w:style w:type="paragraph" w:customStyle="1" w:styleId="DE526BDAE9BD4881A8E1B808146FD352">
    <w:name w:val="DE526BDAE9BD4881A8E1B808146FD352"/>
  </w:style>
  <w:style w:type="paragraph" w:customStyle="1" w:styleId="2CB3B0F78E604F4BB63BB8DD48F101BA">
    <w:name w:val="2CB3B0F78E604F4BB63BB8DD48F101BA"/>
  </w:style>
  <w:style w:type="paragraph" w:customStyle="1" w:styleId="959CE45ED46C4628A16D3CFC56377438">
    <w:name w:val="959CE45ED46C4628A16D3CFC56377438"/>
  </w:style>
  <w:style w:type="paragraph" w:customStyle="1" w:styleId="0F5895F3221E4D72B2F478657AA5F2F5">
    <w:name w:val="0F5895F3221E4D72B2F478657AA5F2F5"/>
  </w:style>
  <w:style w:type="paragraph" w:customStyle="1" w:styleId="CB2ABBE27773420CBE4C708D27D1F75E">
    <w:name w:val="CB2ABBE27773420CBE4C708D27D1F75E"/>
  </w:style>
  <w:style w:type="paragraph" w:customStyle="1" w:styleId="C388E82B86B940A3BC6CF589605DEED6">
    <w:name w:val="C388E82B86B940A3BC6CF589605DEED6"/>
  </w:style>
  <w:style w:type="paragraph" w:customStyle="1" w:styleId="9B1C6D09A569499B9DAC6CC7258CD4F0">
    <w:name w:val="9B1C6D09A569499B9DAC6CC7258CD4F0"/>
  </w:style>
  <w:style w:type="paragraph" w:customStyle="1" w:styleId="BD63BCEBACD7443CA13D985C5ECECB71">
    <w:name w:val="BD63BCEBACD7443CA13D985C5ECECB71"/>
  </w:style>
  <w:style w:type="paragraph" w:customStyle="1" w:styleId="20B95432A47341D8A39F5F76F8E7933D">
    <w:name w:val="20B95432A47341D8A39F5F76F8E7933D"/>
  </w:style>
  <w:style w:type="paragraph" w:customStyle="1" w:styleId="0C1DFF9E1F1C48808AB5D99402D9C368">
    <w:name w:val="0C1DFF9E1F1C48808AB5D99402D9C368"/>
  </w:style>
  <w:style w:type="paragraph" w:customStyle="1" w:styleId="A25383465AF8471CA6EC7214450EAFAC">
    <w:name w:val="A25383465AF8471CA6EC7214450EAFAC"/>
  </w:style>
  <w:style w:type="paragraph" w:customStyle="1" w:styleId="4E3C960AD4ED4295BE98BF90EF2A5F6D">
    <w:name w:val="4E3C960AD4ED4295BE98BF90EF2A5F6D"/>
  </w:style>
  <w:style w:type="paragraph" w:customStyle="1" w:styleId="EEC88F7680AF4A22B98F0C491AC90F86">
    <w:name w:val="EEC88F7680AF4A22B98F0C491AC90F86"/>
  </w:style>
  <w:style w:type="paragraph" w:customStyle="1" w:styleId="E07CBFD05CF044918B61FBE62FAD0955">
    <w:name w:val="E07CBFD05CF044918B61FBE62FAD0955"/>
  </w:style>
  <w:style w:type="paragraph" w:customStyle="1" w:styleId="9EBF9A38BCB94C4D828EB85DB1060CF21">
    <w:name w:val="9EBF9A38BCB94C4D828EB85DB1060CF21"/>
    <w:rsid w:val="00937E4D"/>
    <w:rPr>
      <w:rFonts w:eastAsiaTheme="minorHAnsi"/>
      <w:lang w:val="en-GB" w:eastAsia="en-US"/>
    </w:rPr>
  </w:style>
  <w:style w:type="paragraph" w:customStyle="1" w:styleId="758E94BE6B9F4E25A1C4B2893CEF68D51">
    <w:name w:val="758E94BE6B9F4E25A1C4B2893CEF68D51"/>
    <w:rsid w:val="00937E4D"/>
    <w:rPr>
      <w:rFonts w:eastAsiaTheme="minorHAnsi"/>
      <w:lang w:val="en-GB" w:eastAsia="en-US"/>
    </w:rPr>
  </w:style>
  <w:style w:type="paragraph" w:customStyle="1" w:styleId="14FC319B0B4E44F8A5DABA8D43717B8D1">
    <w:name w:val="14FC319B0B4E44F8A5DABA8D43717B8D1"/>
    <w:rsid w:val="00937E4D"/>
    <w:rPr>
      <w:rFonts w:eastAsiaTheme="minorHAnsi"/>
      <w:lang w:val="en-GB" w:eastAsia="en-US"/>
    </w:rPr>
  </w:style>
  <w:style w:type="paragraph" w:customStyle="1" w:styleId="F4A2368325F84C97AD28A2360AC98FC01">
    <w:name w:val="F4A2368325F84C97AD28A2360AC98FC01"/>
    <w:rsid w:val="00937E4D"/>
    <w:rPr>
      <w:rFonts w:eastAsiaTheme="minorHAnsi"/>
      <w:lang w:val="en-GB" w:eastAsia="en-US"/>
    </w:rPr>
  </w:style>
  <w:style w:type="paragraph" w:customStyle="1" w:styleId="DE526BDAE9BD4881A8E1B808146FD3521">
    <w:name w:val="DE526BDAE9BD4881A8E1B808146FD3521"/>
    <w:rsid w:val="00937E4D"/>
    <w:rPr>
      <w:rFonts w:eastAsiaTheme="minorHAnsi"/>
      <w:lang w:val="en-GB" w:eastAsia="en-US"/>
    </w:rPr>
  </w:style>
  <w:style w:type="paragraph" w:customStyle="1" w:styleId="2CB3B0F78E604F4BB63BB8DD48F101BA1">
    <w:name w:val="2CB3B0F78E604F4BB63BB8DD48F101BA1"/>
    <w:rsid w:val="00937E4D"/>
    <w:rPr>
      <w:rFonts w:eastAsiaTheme="minorHAnsi"/>
      <w:lang w:val="en-GB" w:eastAsia="en-US"/>
    </w:rPr>
  </w:style>
  <w:style w:type="paragraph" w:customStyle="1" w:styleId="959CE45ED46C4628A16D3CFC563774381">
    <w:name w:val="959CE45ED46C4628A16D3CFC563774381"/>
    <w:rsid w:val="00937E4D"/>
    <w:rPr>
      <w:rFonts w:eastAsiaTheme="minorHAnsi"/>
      <w:lang w:val="en-GB" w:eastAsia="en-US"/>
    </w:rPr>
  </w:style>
  <w:style w:type="paragraph" w:customStyle="1" w:styleId="0F5895F3221E4D72B2F478657AA5F2F51">
    <w:name w:val="0F5895F3221E4D72B2F478657AA5F2F51"/>
    <w:rsid w:val="00937E4D"/>
    <w:rPr>
      <w:rFonts w:eastAsiaTheme="minorHAnsi"/>
      <w:lang w:val="en-GB" w:eastAsia="en-US"/>
    </w:rPr>
  </w:style>
  <w:style w:type="paragraph" w:customStyle="1" w:styleId="CB2ABBE27773420CBE4C708D27D1F75E1">
    <w:name w:val="CB2ABBE27773420CBE4C708D27D1F75E1"/>
    <w:rsid w:val="00937E4D"/>
    <w:rPr>
      <w:rFonts w:eastAsiaTheme="minorHAnsi"/>
      <w:lang w:val="en-GB" w:eastAsia="en-US"/>
    </w:rPr>
  </w:style>
  <w:style w:type="paragraph" w:customStyle="1" w:styleId="C388E82B86B940A3BC6CF589605DEED61">
    <w:name w:val="C388E82B86B940A3BC6CF589605DEED61"/>
    <w:rsid w:val="00937E4D"/>
    <w:rPr>
      <w:rFonts w:eastAsiaTheme="minorHAnsi"/>
      <w:lang w:val="en-GB" w:eastAsia="en-US"/>
    </w:rPr>
  </w:style>
  <w:style w:type="paragraph" w:customStyle="1" w:styleId="9B1C6D09A569499B9DAC6CC7258CD4F01">
    <w:name w:val="9B1C6D09A569499B9DAC6CC7258CD4F01"/>
    <w:rsid w:val="00937E4D"/>
    <w:rPr>
      <w:rFonts w:eastAsiaTheme="minorHAnsi"/>
      <w:lang w:val="en-GB" w:eastAsia="en-US"/>
    </w:rPr>
  </w:style>
  <w:style w:type="paragraph" w:customStyle="1" w:styleId="BD63BCEBACD7443CA13D985C5ECECB711">
    <w:name w:val="BD63BCEBACD7443CA13D985C5ECECB711"/>
    <w:rsid w:val="00937E4D"/>
    <w:rPr>
      <w:rFonts w:eastAsiaTheme="minorHAnsi"/>
      <w:lang w:val="en-GB" w:eastAsia="en-US"/>
    </w:rPr>
  </w:style>
  <w:style w:type="paragraph" w:customStyle="1" w:styleId="20B95432A47341D8A39F5F76F8E7933D1">
    <w:name w:val="20B95432A47341D8A39F5F76F8E7933D1"/>
    <w:rsid w:val="00937E4D"/>
    <w:rPr>
      <w:rFonts w:eastAsiaTheme="minorHAnsi"/>
      <w:lang w:val="en-GB" w:eastAsia="en-US"/>
    </w:rPr>
  </w:style>
  <w:style w:type="paragraph" w:customStyle="1" w:styleId="0C1DFF9E1F1C48808AB5D99402D9C3681">
    <w:name w:val="0C1DFF9E1F1C48808AB5D99402D9C3681"/>
    <w:rsid w:val="00937E4D"/>
    <w:rPr>
      <w:rFonts w:eastAsiaTheme="minorHAnsi"/>
      <w:lang w:val="en-GB" w:eastAsia="en-US"/>
    </w:rPr>
  </w:style>
  <w:style w:type="paragraph" w:customStyle="1" w:styleId="A25383465AF8471CA6EC7214450EAFAC1">
    <w:name w:val="A25383465AF8471CA6EC7214450EAFAC1"/>
    <w:rsid w:val="00937E4D"/>
    <w:rPr>
      <w:rFonts w:eastAsiaTheme="minorHAnsi"/>
      <w:lang w:val="en-GB" w:eastAsia="en-US"/>
    </w:rPr>
  </w:style>
  <w:style w:type="paragraph" w:customStyle="1" w:styleId="4E3C960AD4ED4295BE98BF90EF2A5F6D1">
    <w:name w:val="4E3C960AD4ED4295BE98BF90EF2A5F6D1"/>
    <w:rsid w:val="00937E4D"/>
    <w:rPr>
      <w:rFonts w:eastAsiaTheme="minorHAnsi"/>
      <w:lang w:val="en-GB" w:eastAsia="en-US"/>
    </w:rPr>
  </w:style>
  <w:style w:type="paragraph" w:customStyle="1" w:styleId="EEC88F7680AF4A22B98F0C491AC90F861">
    <w:name w:val="EEC88F7680AF4A22B98F0C491AC90F861"/>
    <w:rsid w:val="00937E4D"/>
    <w:rPr>
      <w:rFonts w:eastAsiaTheme="minorHAnsi"/>
      <w:lang w:val="en-GB" w:eastAsia="en-US"/>
    </w:rPr>
  </w:style>
  <w:style w:type="paragraph" w:customStyle="1" w:styleId="E07CBFD05CF044918B61FBE62FAD09551">
    <w:name w:val="E07CBFD05CF044918B61FBE62FAD09551"/>
    <w:rsid w:val="00937E4D"/>
    <w:rPr>
      <w:rFonts w:eastAsiaTheme="minorHAnsi"/>
      <w:lang w:val="en-GB" w:eastAsia="en-US"/>
    </w:rPr>
  </w:style>
  <w:style w:type="paragraph" w:customStyle="1" w:styleId="9EBF9A38BCB94C4D828EB85DB1060CF22">
    <w:name w:val="9EBF9A38BCB94C4D828EB85DB1060CF22"/>
    <w:rsid w:val="000D7CF8"/>
    <w:rPr>
      <w:rFonts w:eastAsiaTheme="minorHAnsi"/>
      <w:lang w:val="en-GB" w:eastAsia="en-US"/>
    </w:rPr>
  </w:style>
  <w:style w:type="paragraph" w:customStyle="1" w:styleId="758E94BE6B9F4E25A1C4B2893CEF68D52">
    <w:name w:val="758E94BE6B9F4E25A1C4B2893CEF68D52"/>
    <w:rsid w:val="000D7CF8"/>
    <w:rPr>
      <w:rFonts w:eastAsiaTheme="minorHAnsi"/>
      <w:lang w:val="en-GB" w:eastAsia="en-US"/>
    </w:rPr>
  </w:style>
  <w:style w:type="paragraph" w:customStyle="1" w:styleId="14FC319B0B4E44F8A5DABA8D43717B8D2">
    <w:name w:val="14FC319B0B4E44F8A5DABA8D43717B8D2"/>
    <w:rsid w:val="000D7CF8"/>
    <w:rPr>
      <w:rFonts w:eastAsiaTheme="minorHAnsi"/>
      <w:lang w:val="en-GB" w:eastAsia="en-US"/>
    </w:rPr>
  </w:style>
  <w:style w:type="paragraph" w:customStyle="1" w:styleId="F4A2368325F84C97AD28A2360AC98FC02">
    <w:name w:val="F4A2368325F84C97AD28A2360AC98FC02"/>
    <w:rsid w:val="000D7CF8"/>
    <w:rPr>
      <w:rFonts w:eastAsiaTheme="minorHAnsi"/>
      <w:lang w:val="en-GB" w:eastAsia="en-US"/>
    </w:rPr>
  </w:style>
  <w:style w:type="paragraph" w:customStyle="1" w:styleId="DE526BDAE9BD4881A8E1B808146FD3522">
    <w:name w:val="DE526BDAE9BD4881A8E1B808146FD3522"/>
    <w:rsid w:val="000D7CF8"/>
    <w:rPr>
      <w:rFonts w:eastAsiaTheme="minorHAnsi"/>
      <w:lang w:val="en-GB" w:eastAsia="en-US"/>
    </w:rPr>
  </w:style>
  <w:style w:type="paragraph" w:customStyle="1" w:styleId="2CB3B0F78E604F4BB63BB8DD48F101BA2">
    <w:name w:val="2CB3B0F78E604F4BB63BB8DD48F101BA2"/>
    <w:rsid w:val="000D7CF8"/>
    <w:rPr>
      <w:rFonts w:eastAsiaTheme="minorHAnsi"/>
      <w:lang w:val="en-GB" w:eastAsia="en-US"/>
    </w:rPr>
  </w:style>
  <w:style w:type="paragraph" w:customStyle="1" w:styleId="959CE45ED46C4628A16D3CFC563774382">
    <w:name w:val="959CE45ED46C4628A16D3CFC563774382"/>
    <w:rsid w:val="000D7CF8"/>
    <w:rPr>
      <w:rFonts w:eastAsiaTheme="minorHAnsi"/>
      <w:lang w:val="en-GB" w:eastAsia="en-US"/>
    </w:rPr>
  </w:style>
  <w:style w:type="paragraph" w:customStyle="1" w:styleId="0F5895F3221E4D72B2F478657AA5F2F52">
    <w:name w:val="0F5895F3221E4D72B2F478657AA5F2F52"/>
    <w:rsid w:val="000D7CF8"/>
    <w:rPr>
      <w:rFonts w:eastAsiaTheme="minorHAnsi"/>
      <w:lang w:val="en-GB" w:eastAsia="en-US"/>
    </w:rPr>
  </w:style>
  <w:style w:type="paragraph" w:customStyle="1" w:styleId="CB2ABBE27773420CBE4C708D27D1F75E2">
    <w:name w:val="CB2ABBE27773420CBE4C708D27D1F75E2"/>
    <w:rsid w:val="000D7CF8"/>
    <w:rPr>
      <w:rFonts w:eastAsiaTheme="minorHAnsi"/>
      <w:lang w:val="en-GB" w:eastAsia="en-US"/>
    </w:rPr>
  </w:style>
  <w:style w:type="paragraph" w:customStyle="1" w:styleId="C388E82B86B940A3BC6CF589605DEED62">
    <w:name w:val="C388E82B86B940A3BC6CF589605DEED62"/>
    <w:rsid w:val="000D7CF8"/>
    <w:rPr>
      <w:rFonts w:eastAsiaTheme="minorHAnsi"/>
      <w:lang w:val="en-GB" w:eastAsia="en-US"/>
    </w:rPr>
  </w:style>
  <w:style w:type="paragraph" w:customStyle="1" w:styleId="9B1C6D09A569499B9DAC6CC7258CD4F02">
    <w:name w:val="9B1C6D09A569499B9DAC6CC7258CD4F02"/>
    <w:rsid w:val="000D7CF8"/>
    <w:rPr>
      <w:rFonts w:eastAsiaTheme="minorHAnsi"/>
      <w:lang w:val="en-GB" w:eastAsia="en-US"/>
    </w:rPr>
  </w:style>
  <w:style w:type="paragraph" w:customStyle="1" w:styleId="BD63BCEBACD7443CA13D985C5ECECB712">
    <w:name w:val="BD63BCEBACD7443CA13D985C5ECECB712"/>
    <w:rsid w:val="000D7CF8"/>
    <w:rPr>
      <w:rFonts w:eastAsiaTheme="minorHAnsi"/>
      <w:lang w:val="en-GB" w:eastAsia="en-US"/>
    </w:rPr>
  </w:style>
  <w:style w:type="paragraph" w:customStyle="1" w:styleId="20B95432A47341D8A39F5F76F8E7933D2">
    <w:name w:val="20B95432A47341D8A39F5F76F8E7933D2"/>
    <w:rsid w:val="000D7CF8"/>
    <w:rPr>
      <w:rFonts w:eastAsiaTheme="minorHAnsi"/>
      <w:lang w:val="en-GB" w:eastAsia="en-US"/>
    </w:rPr>
  </w:style>
  <w:style w:type="paragraph" w:customStyle="1" w:styleId="0C1DFF9E1F1C48808AB5D99402D9C3682">
    <w:name w:val="0C1DFF9E1F1C48808AB5D99402D9C3682"/>
    <w:rsid w:val="000D7CF8"/>
    <w:rPr>
      <w:rFonts w:eastAsiaTheme="minorHAnsi"/>
      <w:lang w:val="en-GB" w:eastAsia="en-US"/>
    </w:rPr>
  </w:style>
  <w:style w:type="paragraph" w:customStyle="1" w:styleId="A25383465AF8471CA6EC7214450EAFAC2">
    <w:name w:val="A25383465AF8471CA6EC7214450EAFAC2"/>
    <w:rsid w:val="000D7CF8"/>
    <w:rPr>
      <w:rFonts w:eastAsiaTheme="minorHAnsi"/>
      <w:lang w:val="en-GB" w:eastAsia="en-US"/>
    </w:rPr>
  </w:style>
  <w:style w:type="paragraph" w:customStyle="1" w:styleId="4E3C960AD4ED4295BE98BF90EF2A5F6D2">
    <w:name w:val="4E3C960AD4ED4295BE98BF90EF2A5F6D2"/>
    <w:rsid w:val="000D7CF8"/>
    <w:rPr>
      <w:rFonts w:eastAsiaTheme="minorHAnsi"/>
      <w:lang w:val="en-GB" w:eastAsia="en-US"/>
    </w:rPr>
  </w:style>
  <w:style w:type="paragraph" w:customStyle="1" w:styleId="EEC88F7680AF4A22B98F0C491AC90F862">
    <w:name w:val="EEC88F7680AF4A22B98F0C491AC90F862"/>
    <w:rsid w:val="000D7CF8"/>
    <w:rPr>
      <w:rFonts w:eastAsiaTheme="minorHAnsi"/>
      <w:lang w:val="en-GB" w:eastAsia="en-US"/>
    </w:rPr>
  </w:style>
  <w:style w:type="paragraph" w:customStyle="1" w:styleId="E07CBFD05CF044918B61FBE62FAD09552">
    <w:name w:val="E07CBFD05CF044918B61FBE62FAD09552"/>
    <w:rsid w:val="000D7CF8"/>
    <w:rPr>
      <w:rFonts w:eastAsiaTheme="minorHAnsi"/>
      <w:lang w:val="en-GB" w:eastAsia="en-US"/>
    </w:rPr>
  </w:style>
  <w:style w:type="paragraph" w:customStyle="1" w:styleId="9EBF9A38BCB94C4D828EB85DB1060CF23">
    <w:name w:val="9EBF9A38BCB94C4D828EB85DB1060CF23"/>
    <w:rsid w:val="000D7CF8"/>
    <w:rPr>
      <w:rFonts w:eastAsiaTheme="minorHAnsi"/>
      <w:lang w:val="en-GB" w:eastAsia="en-US"/>
    </w:rPr>
  </w:style>
  <w:style w:type="paragraph" w:customStyle="1" w:styleId="758E94BE6B9F4E25A1C4B2893CEF68D53">
    <w:name w:val="758E94BE6B9F4E25A1C4B2893CEF68D53"/>
    <w:rsid w:val="000D7CF8"/>
    <w:rPr>
      <w:rFonts w:eastAsiaTheme="minorHAnsi"/>
      <w:lang w:val="en-GB" w:eastAsia="en-US"/>
    </w:rPr>
  </w:style>
  <w:style w:type="paragraph" w:customStyle="1" w:styleId="14FC319B0B4E44F8A5DABA8D43717B8D3">
    <w:name w:val="14FC319B0B4E44F8A5DABA8D43717B8D3"/>
    <w:rsid w:val="000D7CF8"/>
    <w:rPr>
      <w:rFonts w:eastAsiaTheme="minorHAnsi"/>
      <w:lang w:val="en-GB" w:eastAsia="en-US"/>
    </w:rPr>
  </w:style>
  <w:style w:type="paragraph" w:customStyle="1" w:styleId="F4A2368325F84C97AD28A2360AC98FC03">
    <w:name w:val="F4A2368325F84C97AD28A2360AC98FC03"/>
    <w:rsid w:val="000D7CF8"/>
    <w:rPr>
      <w:rFonts w:eastAsiaTheme="minorHAnsi"/>
      <w:lang w:val="en-GB" w:eastAsia="en-US"/>
    </w:rPr>
  </w:style>
  <w:style w:type="paragraph" w:customStyle="1" w:styleId="DE526BDAE9BD4881A8E1B808146FD3523">
    <w:name w:val="DE526BDAE9BD4881A8E1B808146FD3523"/>
    <w:rsid w:val="000D7CF8"/>
    <w:rPr>
      <w:rFonts w:eastAsiaTheme="minorHAnsi"/>
      <w:lang w:val="en-GB" w:eastAsia="en-US"/>
    </w:rPr>
  </w:style>
  <w:style w:type="paragraph" w:customStyle="1" w:styleId="2CB3B0F78E604F4BB63BB8DD48F101BA3">
    <w:name w:val="2CB3B0F78E604F4BB63BB8DD48F101BA3"/>
    <w:rsid w:val="000D7CF8"/>
    <w:rPr>
      <w:rFonts w:eastAsiaTheme="minorHAnsi"/>
      <w:lang w:val="en-GB" w:eastAsia="en-US"/>
    </w:rPr>
  </w:style>
  <w:style w:type="paragraph" w:customStyle="1" w:styleId="959CE45ED46C4628A16D3CFC563774383">
    <w:name w:val="959CE45ED46C4628A16D3CFC563774383"/>
    <w:rsid w:val="000D7CF8"/>
    <w:rPr>
      <w:rFonts w:eastAsiaTheme="minorHAnsi"/>
      <w:lang w:val="en-GB" w:eastAsia="en-US"/>
    </w:rPr>
  </w:style>
  <w:style w:type="paragraph" w:customStyle="1" w:styleId="0F5895F3221E4D72B2F478657AA5F2F53">
    <w:name w:val="0F5895F3221E4D72B2F478657AA5F2F53"/>
    <w:rsid w:val="000D7CF8"/>
    <w:rPr>
      <w:rFonts w:eastAsiaTheme="minorHAnsi"/>
      <w:lang w:val="en-GB" w:eastAsia="en-US"/>
    </w:rPr>
  </w:style>
  <w:style w:type="paragraph" w:customStyle="1" w:styleId="CB2ABBE27773420CBE4C708D27D1F75E3">
    <w:name w:val="CB2ABBE27773420CBE4C708D27D1F75E3"/>
    <w:rsid w:val="000D7CF8"/>
    <w:rPr>
      <w:rFonts w:eastAsiaTheme="minorHAnsi"/>
      <w:lang w:val="en-GB" w:eastAsia="en-US"/>
    </w:rPr>
  </w:style>
  <w:style w:type="paragraph" w:customStyle="1" w:styleId="C388E82B86B940A3BC6CF589605DEED63">
    <w:name w:val="C388E82B86B940A3BC6CF589605DEED63"/>
    <w:rsid w:val="000D7CF8"/>
    <w:rPr>
      <w:rFonts w:eastAsiaTheme="minorHAnsi"/>
      <w:lang w:val="en-GB" w:eastAsia="en-US"/>
    </w:rPr>
  </w:style>
  <w:style w:type="paragraph" w:customStyle="1" w:styleId="9B1C6D09A569499B9DAC6CC7258CD4F03">
    <w:name w:val="9B1C6D09A569499B9DAC6CC7258CD4F03"/>
    <w:rsid w:val="000D7CF8"/>
    <w:rPr>
      <w:rFonts w:eastAsiaTheme="minorHAnsi"/>
      <w:lang w:val="en-GB" w:eastAsia="en-US"/>
    </w:rPr>
  </w:style>
  <w:style w:type="paragraph" w:customStyle="1" w:styleId="BD63BCEBACD7443CA13D985C5ECECB713">
    <w:name w:val="BD63BCEBACD7443CA13D985C5ECECB713"/>
    <w:rsid w:val="000D7CF8"/>
    <w:rPr>
      <w:rFonts w:eastAsiaTheme="minorHAnsi"/>
      <w:lang w:val="en-GB" w:eastAsia="en-US"/>
    </w:rPr>
  </w:style>
  <w:style w:type="paragraph" w:customStyle="1" w:styleId="20B95432A47341D8A39F5F76F8E7933D3">
    <w:name w:val="20B95432A47341D8A39F5F76F8E7933D3"/>
    <w:rsid w:val="000D7CF8"/>
    <w:rPr>
      <w:rFonts w:eastAsiaTheme="minorHAnsi"/>
      <w:lang w:val="en-GB" w:eastAsia="en-US"/>
    </w:rPr>
  </w:style>
  <w:style w:type="paragraph" w:customStyle="1" w:styleId="0C1DFF9E1F1C48808AB5D99402D9C3683">
    <w:name w:val="0C1DFF9E1F1C48808AB5D99402D9C3683"/>
    <w:rsid w:val="000D7CF8"/>
    <w:rPr>
      <w:rFonts w:eastAsiaTheme="minorHAnsi"/>
      <w:lang w:val="en-GB" w:eastAsia="en-US"/>
    </w:rPr>
  </w:style>
  <w:style w:type="paragraph" w:customStyle="1" w:styleId="A25383465AF8471CA6EC7214450EAFAC3">
    <w:name w:val="A25383465AF8471CA6EC7214450EAFAC3"/>
    <w:rsid w:val="000D7CF8"/>
    <w:rPr>
      <w:rFonts w:eastAsiaTheme="minorHAnsi"/>
      <w:lang w:val="en-GB" w:eastAsia="en-US"/>
    </w:rPr>
  </w:style>
  <w:style w:type="paragraph" w:customStyle="1" w:styleId="4E3C960AD4ED4295BE98BF90EF2A5F6D3">
    <w:name w:val="4E3C960AD4ED4295BE98BF90EF2A5F6D3"/>
    <w:rsid w:val="000D7CF8"/>
    <w:rPr>
      <w:rFonts w:eastAsiaTheme="minorHAnsi"/>
      <w:lang w:val="en-GB" w:eastAsia="en-US"/>
    </w:rPr>
  </w:style>
  <w:style w:type="paragraph" w:customStyle="1" w:styleId="EEC88F7680AF4A22B98F0C491AC90F863">
    <w:name w:val="EEC88F7680AF4A22B98F0C491AC90F863"/>
    <w:rsid w:val="000D7CF8"/>
    <w:rPr>
      <w:rFonts w:eastAsiaTheme="minorHAnsi"/>
      <w:lang w:val="en-GB" w:eastAsia="en-US"/>
    </w:rPr>
  </w:style>
  <w:style w:type="paragraph" w:customStyle="1" w:styleId="E07CBFD05CF044918B61FBE62FAD09553">
    <w:name w:val="E07CBFD05CF044918B61FBE62FAD09553"/>
    <w:rsid w:val="000D7CF8"/>
    <w:rPr>
      <w:rFonts w:eastAsiaTheme="minorHAnsi"/>
      <w:lang w:val="en-GB" w:eastAsia="en-US"/>
    </w:rPr>
  </w:style>
  <w:style w:type="paragraph" w:customStyle="1" w:styleId="9EBF9A38BCB94C4D828EB85DB1060CF24">
    <w:name w:val="9EBF9A38BCB94C4D828EB85DB1060CF24"/>
    <w:rsid w:val="000D7CF8"/>
    <w:rPr>
      <w:rFonts w:eastAsiaTheme="minorHAnsi"/>
      <w:lang w:val="en-GB" w:eastAsia="en-US"/>
    </w:rPr>
  </w:style>
  <w:style w:type="paragraph" w:customStyle="1" w:styleId="758E94BE6B9F4E25A1C4B2893CEF68D54">
    <w:name w:val="758E94BE6B9F4E25A1C4B2893CEF68D54"/>
    <w:rsid w:val="000D7CF8"/>
    <w:rPr>
      <w:rFonts w:eastAsiaTheme="minorHAnsi"/>
      <w:lang w:val="en-GB" w:eastAsia="en-US"/>
    </w:rPr>
  </w:style>
  <w:style w:type="paragraph" w:customStyle="1" w:styleId="14FC319B0B4E44F8A5DABA8D43717B8D4">
    <w:name w:val="14FC319B0B4E44F8A5DABA8D43717B8D4"/>
    <w:rsid w:val="000D7CF8"/>
    <w:rPr>
      <w:rFonts w:eastAsiaTheme="minorHAnsi"/>
      <w:lang w:val="en-GB" w:eastAsia="en-US"/>
    </w:rPr>
  </w:style>
  <w:style w:type="paragraph" w:customStyle="1" w:styleId="F4A2368325F84C97AD28A2360AC98FC04">
    <w:name w:val="F4A2368325F84C97AD28A2360AC98FC04"/>
    <w:rsid w:val="000D7CF8"/>
    <w:rPr>
      <w:rFonts w:eastAsiaTheme="minorHAnsi"/>
      <w:lang w:val="en-GB" w:eastAsia="en-US"/>
    </w:rPr>
  </w:style>
  <w:style w:type="paragraph" w:customStyle="1" w:styleId="DE526BDAE9BD4881A8E1B808146FD3524">
    <w:name w:val="DE526BDAE9BD4881A8E1B808146FD3524"/>
    <w:rsid w:val="000D7CF8"/>
    <w:rPr>
      <w:rFonts w:eastAsiaTheme="minorHAnsi"/>
      <w:lang w:val="en-GB" w:eastAsia="en-US"/>
    </w:rPr>
  </w:style>
  <w:style w:type="paragraph" w:customStyle="1" w:styleId="2CB3B0F78E604F4BB63BB8DD48F101BA4">
    <w:name w:val="2CB3B0F78E604F4BB63BB8DD48F101BA4"/>
    <w:rsid w:val="000D7CF8"/>
    <w:rPr>
      <w:rFonts w:eastAsiaTheme="minorHAnsi"/>
      <w:lang w:val="en-GB" w:eastAsia="en-US"/>
    </w:rPr>
  </w:style>
  <w:style w:type="paragraph" w:customStyle="1" w:styleId="959CE45ED46C4628A16D3CFC563774384">
    <w:name w:val="959CE45ED46C4628A16D3CFC563774384"/>
    <w:rsid w:val="000D7CF8"/>
    <w:rPr>
      <w:rFonts w:eastAsiaTheme="minorHAnsi"/>
      <w:lang w:val="en-GB" w:eastAsia="en-US"/>
    </w:rPr>
  </w:style>
  <w:style w:type="paragraph" w:customStyle="1" w:styleId="0F5895F3221E4D72B2F478657AA5F2F54">
    <w:name w:val="0F5895F3221E4D72B2F478657AA5F2F54"/>
    <w:rsid w:val="000D7CF8"/>
    <w:rPr>
      <w:rFonts w:eastAsiaTheme="minorHAnsi"/>
      <w:lang w:val="en-GB" w:eastAsia="en-US"/>
    </w:rPr>
  </w:style>
  <w:style w:type="paragraph" w:customStyle="1" w:styleId="CB2ABBE27773420CBE4C708D27D1F75E4">
    <w:name w:val="CB2ABBE27773420CBE4C708D27D1F75E4"/>
    <w:rsid w:val="000D7CF8"/>
    <w:rPr>
      <w:rFonts w:eastAsiaTheme="minorHAnsi"/>
      <w:lang w:val="en-GB" w:eastAsia="en-US"/>
    </w:rPr>
  </w:style>
  <w:style w:type="paragraph" w:customStyle="1" w:styleId="C388E82B86B940A3BC6CF589605DEED64">
    <w:name w:val="C388E82B86B940A3BC6CF589605DEED64"/>
    <w:rsid w:val="000D7CF8"/>
    <w:rPr>
      <w:rFonts w:eastAsiaTheme="minorHAnsi"/>
      <w:lang w:val="en-GB" w:eastAsia="en-US"/>
    </w:rPr>
  </w:style>
  <w:style w:type="paragraph" w:customStyle="1" w:styleId="9B1C6D09A569499B9DAC6CC7258CD4F04">
    <w:name w:val="9B1C6D09A569499B9DAC6CC7258CD4F04"/>
    <w:rsid w:val="000D7CF8"/>
    <w:rPr>
      <w:rFonts w:eastAsiaTheme="minorHAnsi"/>
      <w:lang w:val="en-GB" w:eastAsia="en-US"/>
    </w:rPr>
  </w:style>
  <w:style w:type="paragraph" w:customStyle="1" w:styleId="BD63BCEBACD7443CA13D985C5ECECB714">
    <w:name w:val="BD63BCEBACD7443CA13D985C5ECECB714"/>
    <w:rsid w:val="000D7CF8"/>
    <w:rPr>
      <w:rFonts w:eastAsiaTheme="minorHAnsi"/>
      <w:lang w:val="en-GB" w:eastAsia="en-US"/>
    </w:rPr>
  </w:style>
  <w:style w:type="paragraph" w:customStyle="1" w:styleId="20B95432A47341D8A39F5F76F8E7933D4">
    <w:name w:val="20B95432A47341D8A39F5F76F8E7933D4"/>
    <w:rsid w:val="000D7CF8"/>
    <w:rPr>
      <w:rFonts w:eastAsiaTheme="minorHAnsi"/>
      <w:lang w:val="en-GB" w:eastAsia="en-US"/>
    </w:rPr>
  </w:style>
  <w:style w:type="paragraph" w:customStyle="1" w:styleId="0C1DFF9E1F1C48808AB5D99402D9C3684">
    <w:name w:val="0C1DFF9E1F1C48808AB5D99402D9C3684"/>
    <w:rsid w:val="000D7CF8"/>
    <w:rPr>
      <w:rFonts w:eastAsiaTheme="minorHAnsi"/>
      <w:lang w:val="en-GB" w:eastAsia="en-US"/>
    </w:rPr>
  </w:style>
  <w:style w:type="paragraph" w:customStyle="1" w:styleId="A25383465AF8471CA6EC7214450EAFAC4">
    <w:name w:val="A25383465AF8471CA6EC7214450EAFAC4"/>
    <w:rsid w:val="000D7CF8"/>
    <w:rPr>
      <w:rFonts w:eastAsiaTheme="minorHAnsi"/>
      <w:lang w:val="en-GB" w:eastAsia="en-US"/>
    </w:rPr>
  </w:style>
  <w:style w:type="paragraph" w:customStyle="1" w:styleId="4E3C960AD4ED4295BE98BF90EF2A5F6D4">
    <w:name w:val="4E3C960AD4ED4295BE98BF90EF2A5F6D4"/>
    <w:rsid w:val="000D7CF8"/>
    <w:rPr>
      <w:rFonts w:eastAsiaTheme="minorHAnsi"/>
      <w:lang w:val="en-GB" w:eastAsia="en-US"/>
    </w:rPr>
  </w:style>
  <w:style w:type="paragraph" w:customStyle="1" w:styleId="EEC88F7680AF4A22B98F0C491AC90F864">
    <w:name w:val="EEC88F7680AF4A22B98F0C491AC90F864"/>
    <w:rsid w:val="000D7CF8"/>
    <w:rPr>
      <w:rFonts w:eastAsiaTheme="minorHAnsi"/>
      <w:lang w:val="en-GB" w:eastAsia="en-US"/>
    </w:rPr>
  </w:style>
  <w:style w:type="paragraph" w:customStyle="1" w:styleId="E07CBFD05CF044918B61FBE62FAD09554">
    <w:name w:val="E07CBFD05CF044918B61FBE62FAD09554"/>
    <w:rsid w:val="000D7CF8"/>
    <w:rPr>
      <w:rFonts w:eastAsiaTheme="minorHAnsi"/>
      <w:lang w:val="en-GB" w:eastAsia="en-US"/>
    </w:rPr>
  </w:style>
  <w:style w:type="paragraph" w:customStyle="1" w:styleId="9EBF9A38BCB94C4D828EB85DB1060CF25">
    <w:name w:val="9EBF9A38BCB94C4D828EB85DB1060CF25"/>
    <w:rsid w:val="007E1B42"/>
    <w:rPr>
      <w:rFonts w:eastAsiaTheme="minorHAnsi"/>
      <w:lang w:val="en-GB" w:eastAsia="en-US"/>
    </w:rPr>
  </w:style>
  <w:style w:type="paragraph" w:customStyle="1" w:styleId="758E94BE6B9F4E25A1C4B2893CEF68D55">
    <w:name w:val="758E94BE6B9F4E25A1C4B2893CEF68D55"/>
    <w:rsid w:val="007E1B42"/>
    <w:rPr>
      <w:rFonts w:eastAsiaTheme="minorHAnsi"/>
      <w:lang w:val="en-GB" w:eastAsia="en-US"/>
    </w:rPr>
  </w:style>
  <w:style w:type="paragraph" w:customStyle="1" w:styleId="14FC319B0B4E44F8A5DABA8D43717B8D5">
    <w:name w:val="14FC319B0B4E44F8A5DABA8D43717B8D5"/>
    <w:rsid w:val="007E1B42"/>
    <w:rPr>
      <w:rFonts w:eastAsiaTheme="minorHAnsi"/>
      <w:lang w:val="en-GB" w:eastAsia="en-US"/>
    </w:rPr>
  </w:style>
  <w:style w:type="paragraph" w:customStyle="1" w:styleId="F4A2368325F84C97AD28A2360AC98FC05">
    <w:name w:val="F4A2368325F84C97AD28A2360AC98FC05"/>
    <w:rsid w:val="007E1B42"/>
    <w:rPr>
      <w:rFonts w:eastAsiaTheme="minorHAnsi"/>
      <w:lang w:val="en-GB" w:eastAsia="en-US"/>
    </w:rPr>
  </w:style>
  <w:style w:type="paragraph" w:customStyle="1" w:styleId="DE526BDAE9BD4881A8E1B808146FD3525">
    <w:name w:val="DE526BDAE9BD4881A8E1B808146FD3525"/>
    <w:rsid w:val="007E1B42"/>
    <w:rPr>
      <w:rFonts w:eastAsiaTheme="minorHAnsi"/>
      <w:lang w:val="en-GB" w:eastAsia="en-US"/>
    </w:rPr>
  </w:style>
  <w:style w:type="paragraph" w:customStyle="1" w:styleId="2CB3B0F78E604F4BB63BB8DD48F101BA5">
    <w:name w:val="2CB3B0F78E604F4BB63BB8DD48F101BA5"/>
    <w:rsid w:val="007E1B42"/>
    <w:rPr>
      <w:rFonts w:eastAsiaTheme="minorHAnsi"/>
      <w:lang w:val="en-GB" w:eastAsia="en-US"/>
    </w:rPr>
  </w:style>
  <w:style w:type="paragraph" w:customStyle="1" w:styleId="959CE45ED46C4628A16D3CFC563774385">
    <w:name w:val="959CE45ED46C4628A16D3CFC563774385"/>
    <w:rsid w:val="007E1B42"/>
    <w:rPr>
      <w:rFonts w:eastAsiaTheme="minorHAnsi"/>
      <w:lang w:val="en-GB" w:eastAsia="en-US"/>
    </w:rPr>
  </w:style>
  <w:style w:type="paragraph" w:customStyle="1" w:styleId="0F5895F3221E4D72B2F478657AA5F2F55">
    <w:name w:val="0F5895F3221E4D72B2F478657AA5F2F55"/>
    <w:rsid w:val="007E1B42"/>
    <w:rPr>
      <w:rFonts w:eastAsiaTheme="minorHAnsi"/>
      <w:lang w:val="en-GB" w:eastAsia="en-US"/>
    </w:rPr>
  </w:style>
  <w:style w:type="paragraph" w:customStyle="1" w:styleId="CB2ABBE27773420CBE4C708D27D1F75E5">
    <w:name w:val="CB2ABBE27773420CBE4C708D27D1F75E5"/>
    <w:rsid w:val="007E1B42"/>
    <w:rPr>
      <w:rFonts w:eastAsiaTheme="minorHAnsi"/>
      <w:lang w:val="en-GB" w:eastAsia="en-US"/>
    </w:rPr>
  </w:style>
  <w:style w:type="paragraph" w:customStyle="1" w:styleId="C388E82B86B940A3BC6CF589605DEED65">
    <w:name w:val="C388E82B86B940A3BC6CF589605DEED65"/>
    <w:rsid w:val="007E1B42"/>
    <w:rPr>
      <w:rFonts w:eastAsiaTheme="minorHAnsi"/>
      <w:lang w:val="en-GB" w:eastAsia="en-US"/>
    </w:rPr>
  </w:style>
  <w:style w:type="paragraph" w:customStyle="1" w:styleId="9B1C6D09A569499B9DAC6CC7258CD4F05">
    <w:name w:val="9B1C6D09A569499B9DAC6CC7258CD4F05"/>
    <w:rsid w:val="007E1B42"/>
    <w:rPr>
      <w:rFonts w:eastAsiaTheme="minorHAnsi"/>
      <w:lang w:val="en-GB" w:eastAsia="en-US"/>
    </w:rPr>
  </w:style>
  <w:style w:type="paragraph" w:customStyle="1" w:styleId="BD63BCEBACD7443CA13D985C5ECECB715">
    <w:name w:val="BD63BCEBACD7443CA13D985C5ECECB715"/>
    <w:rsid w:val="007E1B42"/>
    <w:rPr>
      <w:rFonts w:eastAsiaTheme="minorHAnsi"/>
      <w:lang w:val="en-GB" w:eastAsia="en-US"/>
    </w:rPr>
  </w:style>
  <w:style w:type="paragraph" w:customStyle="1" w:styleId="20B95432A47341D8A39F5F76F8E7933D5">
    <w:name w:val="20B95432A47341D8A39F5F76F8E7933D5"/>
    <w:rsid w:val="007E1B42"/>
    <w:rPr>
      <w:rFonts w:eastAsiaTheme="minorHAnsi"/>
      <w:lang w:val="en-GB" w:eastAsia="en-US"/>
    </w:rPr>
  </w:style>
  <w:style w:type="paragraph" w:customStyle="1" w:styleId="0C1DFF9E1F1C48808AB5D99402D9C3685">
    <w:name w:val="0C1DFF9E1F1C48808AB5D99402D9C3685"/>
    <w:rsid w:val="007E1B42"/>
    <w:rPr>
      <w:rFonts w:eastAsiaTheme="minorHAnsi"/>
      <w:lang w:val="en-GB" w:eastAsia="en-US"/>
    </w:rPr>
  </w:style>
  <w:style w:type="paragraph" w:customStyle="1" w:styleId="A25383465AF8471CA6EC7214450EAFAC5">
    <w:name w:val="A25383465AF8471CA6EC7214450EAFAC5"/>
    <w:rsid w:val="007E1B42"/>
    <w:rPr>
      <w:rFonts w:eastAsiaTheme="minorHAnsi"/>
      <w:lang w:val="en-GB" w:eastAsia="en-US"/>
    </w:rPr>
  </w:style>
  <w:style w:type="paragraph" w:customStyle="1" w:styleId="4E3C960AD4ED4295BE98BF90EF2A5F6D5">
    <w:name w:val="4E3C960AD4ED4295BE98BF90EF2A5F6D5"/>
    <w:rsid w:val="007E1B42"/>
    <w:rPr>
      <w:rFonts w:eastAsiaTheme="minorHAnsi"/>
      <w:lang w:val="en-GB" w:eastAsia="en-US"/>
    </w:rPr>
  </w:style>
  <w:style w:type="paragraph" w:customStyle="1" w:styleId="EEC88F7680AF4A22B98F0C491AC90F865">
    <w:name w:val="EEC88F7680AF4A22B98F0C491AC90F865"/>
    <w:rsid w:val="007E1B42"/>
    <w:rPr>
      <w:rFonts w:eastAsiaTheme="minorHAnsi"/>
      <w:lang w:val="en-GB" w:eastAsia="en-US"/>
    </w:rPr>
  </w:style>
  <w:style w:type="paragraph" w:customStyle="1" w:styleId="E07CBFD05CF044918B61FBE62FAD09555">
    <w:name w:val="E07CBFD05CF044918B61FBE62FAD09555"/>
    <w:rsid w:val="007E1B42"/>
    <w:rPr>
      <w:rFonts w:eastAsiaTheme="minorHAnsi"/>
      <w:lang w:val="en-GB" w:eastAsia="en-US"/>
    </w:rPr>
  </w:style>
  <w:style w:type="paragraph" w:customStyle="1" w:styleId="9EBF9A38BCB94C4D828EB85DB1060CF26">
    <w:name w:val="9EBF9A38BCB94C4D828EB85DB1060CF26"/>
    <w:rsid w:val="005618FB"/>
    <w:rPr>
      <w:rFonts w:eastAsiaTheme="minorHAnsi"/>
      <w:lang w:val="en-GB" w:eastAsia="en-US"/>
    </w:rPr>
  </w:style>
  <w:style w:type="paragraph" w:customStyle="1" w:styleId="758E94BE6B9F4E25A1C4B2893CEF68D56">
    <w:name w:val="758E94BE6B9F4E25A1C4B2893CEF68D56"/>
    <w:rsid w:val="005618FB"/>
    <w:rPr>
      <w:rFonts w:eastAsiaTheme="minorHAnsi"/>
      <w:lang w:val="en-GB" w:eastAsia="en-US"/>
    </w:rPr>
  </w:style>
  <w:style w:type="paragraph" w:customStyle="1" w:styleId="14FC319B0B4E44F8A5DABA8D43717B8D6">
    <w:name w:val="14FC319B0B4E44F8A5DABA8D43717B8D6"/>
    <w:rsid w:val="005618FB"/>
    <w:rPr>
      <w:rFonts w:eastAsiaTheme="minorHAnsi"/>
      <w:lang w:val="en-GB" w:eastAsia="en-US"/>
    </w:rPr>
  </w:style>
  <w:style w:type="paragraph" w:customStyle="1" w:styleId="F4A2368325F84C97AD28A2360AC98FC06">
    <w:name w:val="F4A2368325F84C97AD28A2360AC98FC06"/>
    <w:rsid w:val="005618FB"/>
    <w:rPr>
      <w:rFonts w:eastAsiaTheme="minorHAnsi"/>
      <w:lang w:val="en-GB" w:eastAsia="en-US"/>
    </w:rPr>
  </w:style>
  <w:style w:type="paragraph" w:customStyle="1" w:styleId="DE526BDAE9BD4881A8E1B808146FD3526">
    <w:name w:val="DE526BDAE9BD4881A8E1B808146FD3526"/>
    <w:rsid w:val="005618FB"/>
    <w:rPr>
      <w:rFonts w:eastAsiaTheme="minorHAnsi"/>
      <w:lang w:val="en-GB" w:eastAsia="en-US"/>
    </w:rPr>
  </w:style>
  <w:style w:type="paragraph" w:customStyle="1" w:styleId="2CB3B0F78E604F4BB63BB8DD48F101BA6">
    <w:name w:val="2CB3B0F78E604F4BB63BB8DD48F101BA6"/>
    <w:rsid w:val="005618FB"/>
    <w:rPr>
      <w:rFonts w:eastAsiaTheme="minorHAnsi"/>
      <w:lang w:val="en-GB" w:eastAsia="en-US"/>
    </w:rPr>
  </w:style>
  <w:style w:type="paragraph" w:customStyle="1" w:styleId="959CE45ED46C4628A16D3CFC563774386">
    <w:name w:val="959CE45ED46C4628A16D3CFC563774386"/>
    <w:rsid w:val="005618FB"/>
    <w:rPr>
      <w:rFonts w:eastAsiaTheme="minorHAnsi"/>
      <w:lang w:val="en-GB" w:eastAsia="en-US"/>
    </w:rPr>
  </w:style>
  <w:style w:type="paragraph" w:customStyle="1" w:styleId="0F5895F3221E4D72B2F478657AA5F2F56">
    <w:name w:val="0F5895F3221E4D72B2F478657AA5F2F56"/>
    <w:rsid w:val="005618FB"/>
    <w:rPr>
      <w:rFonts w:eastAsiaTheme="minorHAnsi"/>
      <w:lang w:val="en-GB" w:eastAsia="en-US"/>
    </w:rPr>
  </w:style>
  <w:style w:type="paragraph" w:customStyle="1" w:styleId="CB2ABBE27773420CBE4C708D27D1F75E6">
    <w:name w:val="CB2ABBE27773420CBE4C708D27D1F75E6"/>
    <w:rsid w:val="005618FB"/>
    <w:rPr>
      <w:rFonts w:eastAsiaTheme="minorHAnsi"/>
      <w:lang w:val="en-GB" w:eastAsia="en-US"/>
    </w:rPr>
  </w:style>
  <w:style w:type="paragraph" w:customStyle="1" w:styleId="C388E82B86B940A3BC6CF589605DEED66">
    <w:name w:val="C388E82B86B940A3BC6CF589605DEED66"/>
    <w:rsid w:val="005618FB"/>
    <w:rPr>
      <w:rFonts w:eastAsiaTheme="minorHAnsi"/>
      <w:lang w:val="en-GB" w:eastAsia="en-US"/>
    </w:rPr>
  </w:style>
  <w:style w:type="paragraph" w:customStyle="1" w:styleId="9B1C6D09A569499B9DAC6CC7258CD4F06">
    <w:name w:val="9B1C6D09A569499B9DAC6CC7258CD4F06"/>
    <w:rsid w:val="005618FB"/>
    <w:rPr>
      <w:rFonts w:eastAsiaTheme="minorHAnsi"/>
      <w:lang w:val="en-GB" w:eastAsia="en-US"/>
    </w:rPr>
  </w:style>
  <w:style w:type="paragraph" w:customStyle="1" w:styleId="BD63BCEBACD7443CA13D985C5ECECB716">
    <w:name w:val="BD63BCEBACD7443CA13D985C5ECECB716"/>
    <w:rsid w:val="005618FB"/>
    <w:rPr>
      <w:rFonts w:eastAsiaTheme="minorHAnsi"/>
      <w:lang w:val="en-GB" w:eastAsia="en-US"/>
    </w:rPr>
  </w:style>
  <w:style w:type="paragraph" w:customStyle="1" w:styleId="20B95432A47341D8A39F5F76F8E7933D6">
    <w:name w:val="20B95432A47341D8A39F5F76F8E7933D6"/>
    <w:rsid w:val="005618FB"/>
    <w:rPr>
      <w:rFonts w:eastAsiaTheme="minorHAnsi"/>
      <w:lang w:val="en-GB" w:eastAsia="en-US"/>
    </w:rPr>
  </w:style>
  <w:style w:type="paragraph" w:customStyle="1" w:styleId="0C1DFF9E1F1C48808AB5D99402D9C3686">
    <w:name w:val="0C1DFF9E1F1C48808AB5D99402D9C3686"/>
    <w:rsid w:val="005618FB"/>
    <w:rPr>
      <w:rFonts w:eastAsiaTheme="minorHAnsi"/>
      <w:lang w:val="en-GB" w:eastAsia="en-US"/>
    </w:rPr>
  </w:style>
  <w:style w:type="paragraph" w:customStyle="1" w:styleId="A25383465AF8471CA6EC7214450EAFAC6">
    <w:name w:val="A25383465AF8471CA6EC7214450EAFAC6"/>
    <w:rsid w:val="005618FB"/>
    <w:rPr>
      <w:rFonts w:eastAsiaTheme="minorHAnsi"/>
      <w:lang w:val="en-GB" w:eastAsia="en-US"/>
    </w:rPr>
  </w:style>
  <w:style w:type="paragraph" w:customStyle="1" w:styleId="4E3C960AD4ED4295BE98BF90EF2A5F6D6">
    <w:name w:val="4E3C960AD4ED4295BE98BF90EF2A5F6D6"/>
    <w:rsid w:val="005618FB"/>
    <w:rPr>
      <w:rFonts w:eastAsiaTheme="minorHAnsi"/>
      <w:lang w:val="en-GB" w:eastAsia="en-US"/>
    </w:rPr>
  </w:style>
  <w:style w:type="paragraph" w:customStyle="1" w:styleId="EEC88F7680AF4A22B98F0C491AC90F866">
    <w:name w:val="EEC88F7680AF4A22B98F0C491AC90F866"/>
    <w:rsid w:val="005618FB"/>
    <w:rPr>
      <w:rFonts w:eastAsiaTheme="minorHAnsi"/>
      <w:lang w:val="en-GB" w:eastAsia="en-US"/>
    </w:rPr>
  </w:style>
  <w:style w:type="paragraph" w:customStyle="1" w:styleId="E07CBFD05CF044918B61FBE62FAD09556">
    <w:name w:val="E07CBFD05CF044918B61FBE62FAD09556"/>
    <w:rsid w:val="005618FB"/>
    <w:rPr>
      <w:rFonts w:eastAsiaTheme="minorHAnsi"/>
      <w:lang w:val="en-GB" w:eastAsia="en-US"/>
    </w:rPr>
  </w:style>
  <w:style w:type="paragraph" w:customStyle="1" w:styleId="9EBF9A38BCB94C4D828EB85DB1060CF27">
    <w:name w:val="9EBF9A38BCB94C4D828EB85DB1060CF27"/>
    <w:rsid w:val="00392EF3"/>
    <w:rPr>
      <w:rFonts w:eastAsiaTheme="minorHAnsi"/>
      <w:lang w:val="en-GB" w:eastAsia="en-US"/>
    </w:rPr>
  </w:style>
  <w:style w:type="paragraph" w:customStyle="1" w:styleId="758E94BE6B9F4E25A1C4B2893CEF68D57">
    <w:name w:val="758E94BE6B9F4E25A1C4B2893CEF68D57"/>
    <w:rsid w:val="00392EF3"/>
    <w:rPr>
      <w:rFonts w:eastAsiaTheme="minorHAnsi"/>
      <w:lang w:val="en-GB" w:eastAsia="en-US"/>
    </w:rPr>
  </w:style>
  <w:style w:type="paragraph" w:customStyle="1" w:styleId="14FC319B0B4E44F8A5DABA8D43717B8D7">
    <w:name w:val="14FC319B0B4E44F8A5DABA8D43717B8D7"/>
    <w:rsid w:val="00392EF3"/>
    <w:rPr>
      <w:rFonts w:eastAsiaTheme="minorHAnsi"/>
      <w:lang w:val="en-GB" w:eastAsia="en-US"/>
    </w:rPr>
  </w:style>
  <w:style w:type="paragraph" w:customStyle="1" w:styleId="F4A2368325F84C97AD28A2360AC98FC07">
    <w:name w:val="F4A2368325F84C97AD28A2360AC98FC07"/>
    <w:rsid w:val="00392EF3"/>
    <w:rPr>
      <w:rFonts w:eastAsiaTheme="minorHAnsi"/>
      <w:lang w:val="en-GB" w:eastAsia="en-US"/>
    </w:rPr>
  </w:style>
  <w:style w:type="paragraph" w:customStyle="1" w:styleId="DE526BDAE9BD4881A8E1B808146FD3527">
    <w:name w:val="DE526BDAE9BD4881A8E1B808146FD3527"/>
    <w:rsid w:val="00392EF3"/>
    <w:rPr>
      <w:rFonts w:eastAsiaTheme="minorHAnsi"/>
      <w:lang w:val="en-GB" w:eastAsia="en-US"/>
    </w:rPr>
  </w:style>
  <w:style w:type="paragraph" w:customStyle="1" w:styleId="2CB3B0F78E604F4BB63BB8DD48F101BA7">
    <w:name w:val="2CB3B0F78E604F4BB63BB8DD48F101BA7"/>
    <w:rsid w:val="00392EF3"/>
    <w:rPr>
      <w:rFonts w:eastAsiaTheme="minorHAnsi"/>
      <w:lang w:val="en-GB" w:eastAsia="en-US"/>
    </w:rPr>
  </w:style>
  <w:style w:type="paragraph" w:customStyle="1" w:styleId="959CE45ED46C4628A16D3CFC563774387">
    <w:name w:val="959CE45ED46C4628A16D3CFC563774387"/>
    <w:rsid w:val="00392EF3"/>
    <w:rPr>
      <w:rFonts w:eastAsiaTheme="minorHAnsi"/>
      <w:lang w:val="en-GB" w:eastAsia="en-US"/>
    </w:rPr>
  </w:style>
  <w:style w:type="paragraph" w:customStyle="1" w:styleId="0F5895F3221E4D72B2F478657AA5F2F57">
    <w:name w:val="0F5895F3221E4D72B2F478657AA5F2F57"/>
    <w:rsid w:val="00392EF3"/>
    <w:rPr>
      <w:rFonts w:eastAsiaTheme="minorHAnsi"/>
      <w:lang w:val="en-GB" w:eastAsia="en-US"/>
    </w:rPr>
  </w:style>
  <w:style w:type="paragraph" w:customStyle="1" w:styleId="CB2ABBE27773420CBE4C708D27D1F75E7">
    <w:name w:val="CB2ABBE27773420CBE4C708D27D1F75E7"/>
    <w:rsid w:val="00392EF3"/>
    <w:rPr>
      <w:rFonts w:eastAsiaTheme="minorHAnsi"/>
      <w:lang w:val="en-GB" w:eastAsia="en-US"/>
    </w:rPr>
  </w:style>
  <w:style w:type="paragraph" w:customStyle="1" w:styleId="C388E82B86B940A3BC6CF589605DEED67">
    <w:name w:val="C388E82B86B940A3BC6CF589605DEED67"/>
    <w:rsid w:val="00392EF3"/>
    <w:rPr>
      <w:rFonts w:eastAsiaTheme="minorHAnsi"/>
      <w:lang w:val="en-GB" w:eastAsia="en-US"/>
    </w:rPr>
  </w:style>
  <w:style w:type="paragraph" w:customStyle="1" w:styleId="9B1C6D09A569499B9DAC6CC7258CD4F07">
    <w:name w:val="9B1C6D09A569499B9DAC6CC7258CD4F07"/>
    <w:rsid w:val="00392EF3"/>
    <w:rPr>
      <w:rFonts w:eastAsiaTheme="minorHAnsi"/>
      <w:lang w:val="en-GB" w:eastAsia="en-US"/>
    </w:rPr>
  </w:style>
  <w:style w:type="paragraph" w:customStyle="1" w:styleId="BD63BCEBACD7443CA13D985C5ECECB717">
    <w:name w:val="BD63BCEBACD7443CA13D985C5ECECB717"/>
    <w:rsid w:val="00392EF3"/>
    <w:rPr>
      <w:rFonts w:eastAsiaTheme="minorHAnsi"/>
      <w:lang w:val="en-GB" w:eastAsia="en-US"/>
    </w:rPr>
  </w:style>
  <w:style w:type="paragraph" w:customStyle="1" w:styleId="20B95432A47341D8A39F5F76F8E7933D7">
    <w:name w:val="20B95432A47341D8A39F5F76F8E7933D7"/>
    <w:rsid w:val="00392EF3"/>
    <w:rPr>
      <w:rFonts w:eastAsiaTheme="minorHAnsi"/>
      <w:lang w:val="en-GB" w:eastAsia="en-US"/>
    </w:rPr>
  </w:style>
  <w:style w:type="paragraph" w:customStyle="1" w:styleId="0C1DFF9E1F1C48808AB5D99402D9C3687">
    <w:name w:val="0C1DFF9E1F1C48808AB5D99402D9C3687"/>
    <w:rsid w:val="00392EF3"/>
    <w:rPr>
      <w:rFonts w:eastAsiaTheme="minorHAnsi"/>
      <w:lang w:val="en-GB" w:eastAsia="en-US"/>
    </w:rPr>
  </w:style>
  <w:style w:type="paragraph" w:customStyle="1" w:styleId="A25383465AF8471CA6EC7214450EAFAC7">
    <w:name w:val="A25383465AF8471CA6EC7214450EAFAC7"/>
    <w:rsid w:val="00392EF3"/>
    <w:rPr>
      <w:rFonts w:eastAsiaTheme="minorHAnsi"/>
      <w:lang w:val="en-GB" w:eastAsia="en-US"/>
    </w:rPr>
  </w:style>
  <w:style w:type="paragraph" w:customStyle="1" w:styleId="4E3C960AD4ED4295BE98BF90EF2A5F6D7">
    <w:name w:val="4E3C960AD4ED4295BE98BF90EF2A5F6D7"/>
    <w:rsid w:val="00392EF3"/>
    <w:rPr>
      <w:rFonts w:eastAsiaTheme="minorHAnsi"/>
      <w:lang w:val="en-GB" w:eastAsia="en-US"/>
    </w:rPr>
  </w:style>
  <w:style w:type="paragraph" w:customStyle="1" w:styleId="EEC88F7680AF4A22B98F0C491AC90F867">
    <w:name w:val="EEC88F7680AF4A22B98F0C491AC90F867"/>
    <w:rsid w:val="00392EF3"/>
    <w:rPr>
      <w:rFonts w:eastAsiaTheme="minorHAnsi"/>
      <w:lang w:val="en-GB" w:eastAsia="en-US"/>
    </w:rPr>
  </w:style>
  <w:style w:type="paragraph" w:customStyle="1" w:styleId="E07CBFD05CF044918B61FBE62FAD09557">
    <w:name w:val="E07CBFD05CF044918B61FBE62FAD09557"/>
    <w:rsid w:val="00392EF3"/>
    <w:rPr>
      <w:rFonts w:eastAsiaTheme="minorHAnsi"/>
      <w:lang w:val="en-GB" w:eastAsia="en-US"/>
    </w:rPr>
  </w:style>
  <w:style w:type="paragraph" w:customStyle="1" w:styleId="9EBF9A38BCB94C4D828EB85DB1060CF28">
    <w:name w:val="9EBF9A38BCB94C4D828EB85DB1060CF28"/>
    <w:rsid w:val="00392EF3"/>
    <w:rPr>
      <w:rFonts w:eastAsiaTheme="minorHAnsi"/>
      <w:lang w:val="en-GB" w:eastAsia="en-US"/>
    </w:rPr>
  </w:style>
  <w:style w:type="paragraph" w:customStyle="1" w:styleId="758E94BE6B9F4E25A1C4B2893CEF68D58">
    <w:name w:val="758E94BE6B9F4E25A1C4B2893CEF68D58"/>
    <w:rsid w:val="00392EF3"/>
    <w:rPr>
      <w:rFonts w:eastAsiaTheme="minorHAnsi"/>
      <w:lang w:val="en-GB" w:eastAsia="en-US"/>
    </w:rPr>
  </w:style>
  <w:style w:type="paragraph" w:customStyle="1" w:styleId="14FC319B0B4E44F8A5DABA8D43717B8D8">
    <w:name w:val="14FC319B0B4E44F8A5DABA8D43717B8D8"/>
    <w:rsid w:val="00392EF3"/>
    <w:rPr>
      <w:rFonts w:eastAsiaTheme="minorHAnsi"/>
      <w:lang w:val="en-GB" w:eastAsia="en-US"/>
    </w:rPr>
  </w:style>
  <w:style w:type="paragraph" w:customStyle="1" w:styleId="F4A2368325F84C97AD28A2360AC98FC08">
    <w:name w:val="F4A2368325F84C97AD28A2360AC98FC08"/>
    <w:rsid w:val="00392EF3"/>
    <w:rPr>
      <w:rFonts w:eastAsiaTheme="minorHAnsi"/>
      <w:lang w:val="en-GB" w:eastAsia="en-US"/>
    </w:rPr>
  </w:style>
  <w:style w:type="paragraph" w:customStyle="1" w:styleId="DE526BDAE9BD4881A8E1B808146FD3528">
    <w:name w:val="DE526BDAE9BD4881A8E1B808146FD3528"/>
    <w:rsid w:val="00392EF3"/>
    <w:rPr>
      <w:rFonts w:eastAsiaTheme="minorHAnsi"/>
      <w:lang w:val="en-GB" w:eastAsia="en-US"/>
    </w:rPr>
  </w:style>
  <w:style w:type="paragraph" w:customStyle="1" w:styleId="2CB3B0F78E604F4BB63BB8DD48F101BA8">
    <w:name w:val="2CB3B0F78E604F4BB63BB8DD48F101BA8"/>
    <w:rsid w:val="00392EF3"/>
    <w:rPr>
      <w:rFonts w:eastAsiaTheme="minorHAnsi"/>
      <w:lang w:val="en-GB" w:eastAsia="en-US"/>
    </w:rPr>
  </w:style>
  <w:style w:type="paragraph" w:customStyle="1" w:styleId="959CE45ED46C4628A16D3CFC563774388">
    <w:name w:val="959CE45ED46C4628A16D3CFC563774388"/>
    <w:rsid w:val="00392EF3"/>
    <w:rPr>
      <w:rFonts w:eastAsiaTheme="minorHAnsi"/>
      <w:lang w:val="en-GB" w:eastAsia="en-US"/>
    </w:rPr>
  </w:style>
  <w:style w:type="paragraph" w:customStyle="1" w:styleId="0F5895F3221E4D72B2F478657AA5F2F58">
    <w:name w:val="0F5895F3221E4D72B2F478657AA5F2F58"/>
    <w:rsid w:val="00392EF3"/>
    <w:rPr>
      <w:rFonts w:eastAsiaTheme="minorHAnsi"/>
      <w:lang w:val="en-GB" w:eastAsia="en-US"/>
    </w:rPr>
  </w:style>
  <w:style w:type="paragraph" w:customStyle="1" w:styleId="CB2ABBE27773420CBE4C708D27D1F75E8">
    <w:name w:val="CB2ABBE27773420CBE4C708D27D1F75E8"/>
    <w:rsid w:val="00392EF3"/>
    <w:rPr>
      <w:rFonts w:eastAsiaTheme="minorHAnsi"/>
      <w:lang w:val="en-GB" w:eastAsia="en-US"/>
    </w:rPr>
  </w:style>
  <w:style w:type="paragraph" w:customStyle="1" w:styleId="C388E82B86B940A3BC6CF589605DEED68">
    <w:name w:val="C388E82B86B940A3BC6CF589605DEED68"/>
    <w:rsid w:val="00392EF3"/>
    <w:rPr>
      <w:rFonts w:eastAsiaTheme="minorHAnsi"/>
      <w:lang w:val="en-GB" w:eastAsia="en-US"/>
    </w:rPr>
  </w:style>
  <w:style w:type="paragraph" w:customStyle="1" w:styleId="9B1C6D09A569499B9DAC6CC7258CD4F08">
    <w:name w:val="9B1C6D09A569499B9DAC6CC7258CD4F08"/>
    <w:rsid w:val="00392EF3"/>
    <w:rPr>
      <w:rFonts w:eastAsiaTheme="minorHAnsi"/>
      <w:lang w:val="en-GB" w:eastAsia="en-US"/>
    </w:rPr>
  </w:style>
  <w:style w:type="paragraph" w:customStyle="1" w:styleId="BD63BCEBACD7443CA13D985C5ECECB718">
    <w:name w:val="BD63BCEBACD7443CA13D985C5ECECB718"/>
    <w:rsid w:val="00392EF3"/>
    <w:rPr>
      <w:rFonts w:eastAsiaTheme="minorHAnsi"/>
      <w:lang w:val="en-GB" w:eastAsia="en-US"/>
    </w:rPr>
  </w:style>
  <w:style w:type="paragraph" w:customStyle="1" w:styleId="20B95432A47341D8A39F5F76F8E7933D8">
    <w:name w:val="20B95432A47341D8A39F5F76F8E7933D8"/>
    <w:rsid w:val="00392EF3"/>
    <w:rPr>
      <w:rFonts w:eastAsiaTheme="minorHAnsi"/>
      <w:lang w:val="en-GB" w:eastAsia="en-US"/>
    </w:rPr>
  </w:style>
  <w:style w:type="paragraph" w:customStyle="1" w:styleId="0C1DFF9E1F1C48808AB5D99402D9C3688">
    <w:name w:val="0C1DFF9E1F1C48808AB5D99402D9C3688"/>
    <w:rsid w:val="00392EF3"/>
    <w:rPr>
      <w:rFonts w:eastAsiaTheme="minorHAnsi"/>
      <w:lang w:val="en-GB" w:eastAsia="en-US"/>
    </w:rPr>
  </w:style>
  <w:style w:type="paragraph" w:customStyle="1" w:styleId="A25383465AF8471CA6EC7214450EAFAC8">
    <w:name w:val="A25383465AF8471CA6EC7214450EAFAC8"/>
    <w:rsid w:val="00392EF3"/>
    <w:rPr>
      <w:rFonts w:eastAsiaTheme="minorHAnsi"/>
      <w:lang w:val="en-GB" w:eastAsia="en-US"/>
    </w:rPr>
  </w:style>
  <w:style w:type="paragraph" w:customStyle="1" w:styleId="4E3C960AD4ED4295BE98BF90EF2A5F6D8">
    <w:name w:val="4E3C960AD4ED4295BE98BF90EF2A5F6D8"/>
    <w:rsid w:val="00392EF3"/>
    <w:rPr>
      <w:rFonts w:eastAsiaTheme="minorHAnsi"/>
      <w:lang w:val="en-GB" w:eastAsia="en-US"/>
    </w:rPr>
  </w:style>
  <w:style w:type="paragraph" w:customStyle="1" w:styleId="EEC88F7680AF4A22B98F0C491AC90F868">
    <w:name w:val="EEC88F7680AF4A22B98F0C491AC90F868"/>
    <w:rsid w:val="00392EF3"/>
    <w:rPr>
      <w:rFonts w:eastAsiaTheme="minorHAnsi"/>
      <w:lang w:val="en-GB" w:eastAsia="en-US"/>
    </w:rPr>
  </w:style>
  <w:style w:type="paragraph" w:customStyle="1" w:styleId="E07CBFD05CF044918B61FBE62FAD09558">
    <w:name w:val="E07CBFD05CF044918B61FBE62FAD09558"/>
    <w:rsid w:val="00392EF3"/>
    <w:rPr>
      <w:rFonts w:eastAsiaTheme="minorHAnsi"/>
      <w:lang w:val="en-GB" w:eastAsia="en-US"/>
    </w:rPr>
  </w:style>
  <w:style w:type="paragraph" w:customStyle="1" w:styleId="9EBF9A38BCB94C4D828EB85DB1060CF29">
    <w:name w:val="9EBF9A38BCB94C4D828EB85DB1060CF29"/>
    <w:rsid w:val="00392EF3"/>
    <w:rPr>
      <w:rFonts w:eastAsiaTheme="minorHAnsi"/>
      <w:lang w:val="en-GB" w:eastAsia="en-US"/>
    </w:rPr>
  </w:style>
  <w:style w:type="paragraph" w:customStyle="1" w:styleId="758E94BE6B9F4E25A1C4B2893CEF68D59">
    <w:name w:val="758E94BE6B9F4E25A1C4B2893CEF68D59"/>
    <w:rsid w:val="00392EF3"/>
    <w:rPr>
      <w:rFonts w:eastAsiaTheme="minorHAnsi"/>
      <w:lang w:val="en-GB" w:eastAsia="en-US"/>
    </w:rPr>
  </w:style>
  <w:style w:type="paragraph" w:customStyle="1" w:styleId="14FC319B0B4E44F8A5DABA8D43717B8D9">
    <w:name w:val="14FC319B0B4E44F8A5DABA8D43717B8D9"/>
    <w:rsid w:val="00392EF3"/>
    <w:rPr>
      <w:rFonts w:eastAsiaTheme="minorHAnsi"/>
      <w:lang w:val="en-GB" w:eastAsia="en-US"/>
    </w:rPr>
  </w:style>
  <w:style w:type="paragraph" w:customStyle="1" w:styleId="F4A2368325F84C97AD28A2360AC98FC09">
    <w:name w:val="F4A2368325F84C97AD28A2360AC98FC09"/>
    <w:rsid w:val="00392EF3"/>
    <w:rPr>
      <w:rFonts w:eastAsiaTheme="minorHAnsi"/>
      <w:lang w:val="en-GB" w:eastAsia="en-US"/>
    </w:rPr>
  </w:style>
  <w:style w:type="paragraph" w:customStyle="1" w:styleId="DE526BDAE9BD4881A8E1B808146FD3529">
    <w:name w:val="DE526BDAE9BD4881A8E1B808146FD3529"/>
    <w:rsid w:val="00392EF3"/>
    <w:rPr>
      <w:rFonts w:eastAsiaTheme="minorHAnsi"/>
      <w:lang w:val="en-GB" w:eastAsia="en-US"/>
    </w:rPr>
  </w:style>
  <w:style w:type="paragraph" w:customStyle="1" w:styleId="2CB3B0F78E604F4BB63BB8DD48F101BA9">
    <w:name w:val="2CB3B0F78E604F4BB63BB8DD48F101BA9"/>
    <w:rsid w:val="00392EF3"/>
    <w:rPr>
      <w:rFonts w:eastAsiaTheme="minorHAnsi"/>
      <w:lang w:val="en-GB" w:eastAsia="en-US"/>
    </w:rPr>
  </w:style>
  <w:style w:type="paragraph" w:customStyle="1" w:styleId="959CE45ED46C4628A16D3CFC563774389">
    <w:name w:val="959CE45ED46C4628A16D3CFC563774389"/>
    <w:rsid w:val="00392EF3"/>
    <w:rPr>
      <w:rFonts w:eastAsiaTheme="minorHAnsi"/>
      <w:lang w:val="en-GB" w:eastAsia="en-US"/>
    </w:rPr>
  </w:style>
  <w:style w:type="paragraph" w:customStyle="1" w:styleId="0F5895F3221E4D72B2F478657AA5F2F59">
    <w:name w:val="0F5895F3221E4D72B2F478657AA5F2F59"/>
    <w:rsid w:val="00392EF3"/>
    <w:rPr>
      <w:rFonts w:eastAsiaTheme="minorHAnsi"/>
      <w:lang w:val="en-GB" w:eastAsia="en-US"/>
    </w:rPr>
  </w:style>
  <w:style w:type="paragraph" w:customStyle="1" w:styleId="CB2ABBE27773420CBE4C708D27D1F75E9">
    <w:name w:val="CB2ABBE27773420CBE4C708D27D1F75E9"/>
    <w:rsid w:val="00392EF3"/>
    <w:rPr>
      <w:rFonts w:eastAsiaTheme="minorHAnsi"/>
      <w:lang w:val="en-GB" w:eastAsia="en-US"/>
    </w:rPr>
  </w:style>
  <w:style w:type="paragraph" w:customStyle="1" w:styleId="C388E82B86B940A3BC6CF589605DEED69">
    <w:name w:val="C388E82B86B940A3BC6CF589605DEED69"/>
    <w:rsid w:val="00392EF3"/>
    <w:rPr>
      <w:rFonts w:eastAsiaTheme="minorHAnsi"/>
      <w:lang w:val="en-GB" w:eastAsia="en-US"/>
    </w:rPr>
  </w:style>
  <w:style w:type="paragraph" w:customStyle="1" w:styleId="9B1C6D09A569499B9DAC6CC7258CD4F09">
    <w:name w:val="9B1C6D09A569499B9DAC6CC7258CD4F09"/>
    <w:rsid w:val="00392EF3"/>
    <w:rPr>
      <w:rFonts w:eastAsiaTheme="minorHAnsi"/>
      <w:lang w:val="en-GB" w:eastAsia="en-US"/>
    </w:rPr>
  </w:style>
  <w:style w:type="paragraph" w:customStyle="1" w:styleId="BD63BCEBACD7443CA13D985C5ECECB719">
    <w:name w:val="BD63BCEBACD7443CA13D985C5ECECB719"/>
    <w:rsid w:val="00392EF3"/>
    <w:rPr>
      <w:rFonts w:eastAsiaTheme="minorHAnsi"/>
      <w:lang w:val="en-GB" w:eastAsia="en-US"/>
    </w:rPr>
  </w:style>
  <w:style w:type="paragraph" w:customStyle="1" w:styleId="20B95432A47341D8A39F5F76F8E7933D9">
    <w:name w:val="20B95432A47341D8A39F5F76F8E7933D9"/>
    <w:rsid w:val="00392EF3"/>
    <w:rPr>
      <w:rFonts w:eastAsiaTheme="minorHAnsi"/>
      <w:lang w:val="en-GB" w:eastAsia="en-US"/>
    </w:rPr>
  </w:style>
  <w:style w:type="paragraph" w:customStyle="1" w:styleId="0C1DFF9E1F1C48808AB5D99402D9C3689">
    <w:name w:val="0C1DFF9E1F1C48808AB5D99402D9C3689"/>
    <w:rsid w:val="00392EF3"/>
    <w:rPr>
      <w:rFonts w:eastAsiaTheme="minorHAnsi"/>
      <w:lang w:val="en-GB" w:eastAsia="en-US"/>
    </w:rPr>
  </w:style>
  <w:style w:type="paragraph" w:customStyle="1" w:styleId="A25383465AF8471CA6EC7214450EAFAC9">
    <w:name w:val="A25383465AF8471CA6EC7214450EAFAC9"/>
    <w:rsid w:val="00392EF3"/>
    <w:rPr>
      <w:rFonts w:eastAsiaTheme="minorHAnsi"/>
      <w:lang w:val="en-GB" w:eastAsia="en-US"/>
    </w:rPr>
  </w:style>
  <w:style w:type="paragraph" w:customStyle="1" w:styleId="4E3C960AD4ED4295BE98BF90EF2A5F6D9">
    <w:name w:val="4E3C960AD4ED4295BE98BF90EF2A5F6D9"/>
    <w:rsid w:val="00392EF3"/>
    <w:rPr>
      <w:rFonts w:eastAsiaTheme="minorHAnsi"/>
      <w:lang w:val="en-GB" w:eastAsia="en-US"/>
    </w:rPr>
  </w:style>
  <w:style w:type="paragraph" w:customStyle="1" w:styleId="EEC88F7680AF4A22B98F0C491AC90F869">
    <w:name w:val="EEC88F7680AF4A22B98F0C491AC90F869"/>
    <w:rsid w:val="00392EF3"/>
    <w:rPr>
      <w:rFonts w:eastAsiaTheme="minorHAnsi"/>
      <w:lang w:val="en-GB" w:eastAsia="en-US"/>
    </w:rPr>
  </w:style>
  <w:style w:type="paragraph" w:customStyle="1" w:styleId="E07CBFD05CF044918B61FBE62FAD09559">
    <w:name w:val="E07CBFD05CF044918B61FBE62FAD09559"/>
    <w:rsid w:val="00392EF3"/>
    <w:rPr>
      <w:rFonts w:eastAsiaTheme="minorHAnsi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A4AB6-548C-4E21-B860-CA3B8DE42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Registration Form Doceis 2015.dotm</Template>
  <TotalTime>19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Ricardo Goncalves</cp:lastModifiedBy>
  <cp:revision>6</cp:revision>
  <dcterms:created xsi:type="dcterms:W3CDTF">2017-03-18T19:08:00Z</dcterms:created>
  <dcterms:modified xsi:type="dcterms:W3CDTF">2017-03-22T08:01:00Z</dcterms:modified>
</cp:coreProperties>
</file>